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D82" w:rsidRPr="00B86D82" w:rsidRDefault="00B86D82" w:rsidP="00B86D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Cs w:val="20"/>
          <w:lang w:eastAsia="zh-CN"/>
        </w:rPr>
      </w:pPr>
      <w:bookmarkStart w:id="0" w:name="_GoBack"/>
      <w:bookmarkEnd w:id="0"/>
      <w:r w:rsidRPr="00B86D82">
        <w:rPr>
          <w:rFonts w:ascii="Arial" w:eastAsia="Times New Roman" w:hAnsi="Arial" w:cs="Arial"/>
          <w:b/>
          <w:bCs/>
          <w:szCs w:val="20"/>
          <w:lang w:eastAsia="zh-CN"/>
        </w:rPr>
        <w:t xml:space="preserve">Stellenanzeige des </w:t>
      </w:r>
      <w:proofErr w:type="spellStart"/>
      <w:r w:rsidRPr="00B86D82">
        <w:rPr>
          <w:rFonts w:ascii="Arial" w:eastAsia="Times New Roman" w:hAnsi="Arial" w:cs="Arial"/>
          <w:b/>
          <w:bCs/>
          <w:szCs w:val="20"/>
          <w:lang w:eastAsia="zh-CN"/>
        </w:rPr>
        <w:t>BITMi</w:t>
      </w:r>
      <w:proofErr w:type="spellEnd"/>
      <w:r w:rsidRPr="00B86D82">
        <w:rPr>
          <w:rFonts w:ascii="Arial" w:eastAsia="Times New Roman" w:hAnsi="Arial" w:cs="Arial"/>
          <w:b/>
          <w:bCs/>
          <w:szCs w:val="20"/>
          <w:lang w:eastAsia="zh-CN"/>
        </w:rPr>
        <w:t xml:space="preserve">: Wissenschaftlicher Mitarbeiter und </w:t>
      </w:r>
      <w:r w:rsidR="00C74AF5">
        <w:rPr>
          <w:rFonts w:ascii="Arial" w:eastAsia="Times New Roman" w:hAnsi="Arial" w:cs="Arial"/>
          <w:b/>
          <w:bCs/>
          <w:szCs w:val="20"/>
          <w:lang w:eastAsia="zh-CN"/>
        </w:rPr>
        <w:t>Public Relations Manager</w:t>
      </w:r>
      <w:r w:rsidRPr="00B86D82">
        <w:rPr>
          <w:rFonts w:ascii="Arial" w:eastAsia="Times New Roman" w:hAnsi="Arial" w:cs="Arial"/>
          <w:b/>
          <w:bCs/>
          <w:szCs w:val="20"/>
          <w:lang w:eastAsia="zh-CN"/>
        </w:rPr>
        <w:t xml:space="preserve"> (m/w)</w:t>
      </w:r>
    </w:p>
    <w:p w:rsidR="00B27146" w:rsidRPr="004236FC" w:rsidRDefault="00B86D82" w:rsidP="00B86D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833C1">
        <w:rPr>
          <w:rFonts w:ascii="Arial" w:eastAsia="Times New Roman" w:hAnsi="Arial" w:cs="Arial"/>
          <w:sz w:val="20"/>
          <w:szCs w:val="20"/>
          <w:lang w:eastAsia="zh-CN"/>
        </w:rPr>
        <w:t>Der Bundesverband IT-Mittelstand e.V. (</w:t>
      </w:r>
      <w:proofErr w:type="spellStart"/>
      <w:r w:rsidRPr="00B833C1">
        <w:rPr>
          <w:rFonts w:ascii="Arial" w:eastAsia="Times New Roman" w:hAnsi="Arial" w:cs="Arial"/>
          <w:sz w:val="20"/>
          <w:szCs w:val="20"/>
          <w:lang w:eastAsia="zh-CN"/>
        </w:rPr>
        <w:t>BITMi</w:t>
      </w:r>
      <w:proofErr w:type="spellEnd"/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) ist der einzige IT-Fachverband, der ausschließlich mittelständische Interessen profiliert vertritt. Der Verband repräsentiert die Interessen von </w:t>
      </w:r>
      <w:r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C74AF5">
        <w:rPr>
          <w:rFonts w:ascii="Arial" w:eastAsia="Times New Roman" w:hAnsi="Arial" w:cs="Arial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sz w:val="20"/>
          <w:szCs w:val="20"/>
          <w:lang w:eastAsia="zh-CN"/>
        </w:rPr>
        <w:t>000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 m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ittelständischen IT-Unternehmen 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>in Deutschland mit einem Umsatzvolumen von mehr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eren 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>Milliarde</w:t>
      </w:r>
      <w:r>
        <w:rPr>
          <w:rFonts w:ascii="Arial" w:eastAsia="Times New Roman" w:hAnsi="Arial" w:cs="Arial"/>
          <w:sz w:val="20"/>
          <w:szCs w:val="20"/>
          <w:lang w:eastAsia="zh-CN"/>
        </w:rPr>
        <w:t>n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 Euro. Wir suchen zur sofortigen Einstellung eine(n) flexible Mitarbeiter/i</w:t>
      </w:r>
      <w:r w:rsidR="00C74AF5">
        <w:rPr>
          <w:rFonts w:ascii="Arial" w:eastAsia="Times New Roman" w:hAnsi="Arial" w:cs="Arial"/>
          <w:sz w:val="20"/>
          <w:szCs w:val="20"/>
          <w:lang w:eastAsia="zh-CN"/>
        </w:rPr>
        <w:t>n am Standort Aachen. Besondere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 Schwerpunkte der Tätigkeit bilden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wissenschaftliche Projektarbeit und die </w:t>
      </w:r>
      <w:r w:rsidR="00C74AF5">
        <w:rPr>
          <w:rFonts w:ascii="Arial" w:eastAsia="Times New Roman" w:hAnsi="Arial" w:cs="Arial"/>
          <w:sz w:val="20"/>
          <w:szCs w:val="20"/>
          <w:lang w:eastAsia="zh-CN"/>
        </w:rPr>
        <w:t>Presse- und Öffentlichkeits</w:t>
      </w:r>
      <w:r>
        <w:rPr>
          <w:rFonts w:ascii="Arial" w:eastAsia="Times New Roman" w:hAnsi="Arial" w:cs="Arial"/>
          <w:sz w:val="20"/>
          <w:szCs w:val="20"/>
          <w:lang w:eastAsia="zh-CN"/>
        </w:rPr>
        <w:t>arbeit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zh-CN"/>
        </w:rPr>
        <w:t>Vorkenntnisse sind erwünscht, g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erne bewerben sich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aber auch 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>Berufsanfänger/innen.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Nutzen Sie die Chance und bewerben Sie sich auf die außerordentlich interessante nachstehende Position, wenn Sie sich für eine spannende Tätigkeit in der Schnittstelle von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Forschung, Wirtschaft und </w:t>
      </w:r>
      <w:r w:rsidR="00AD6C9D">
        <w:rPr>
          <w:rFonts w:ascii="Arial" w:eastAsia="Times New Roman" w:hAnsi="Arial" w:cs="Arial"/>
          <w:sz w:val="20"/>
          <w:szCs w:val="20"/>
          <w:lang w:eastAsia="zh-CN"/>
        </w:rPr>
        <w:t>Politik</w:t>
      </w:r>
      <w:r w:rsidRPr="00B833C1">
        <w:rPr>
          <w:rFonts w:ascii="Arial" w:eastAsia="Times New Roman" w:hAnsi="Arial" w:cs="Arial"/>
          <w:sz w:val="20"/>
          <w:szCs w:val="20"/>
          <w:lang w:eastAsia="zh-CN"/>
        </w:rPr>
        <w:t xml:space="preserve"> geeignet sehen.</w:t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B27146" w:rsidRPr="004236FC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Stellenbeschreibung</w:t>
      </w:r>
      <w:r w:rsidR="00B27146" w:rsidRPr="004236FC">
        <w:rPr>
          <w:rFonts w:ascii="Arial" w:eastAsia="Times New Roman" w:hAnsi="Arial" w:cs="Arial"/>
          <w:sz w:val="20"/>
          <w:szCs w:val="20"/>
          <w:u w:val="single"/>
          <w:lang w:eastAsia="de-DE"/>
        </w:rPr>
        <w:br/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B27146" w:rsidRPr="00423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Ihre Aufgaben:</w:t>
      </w:r>
    </w:p>
    <w:p w:rsidR="00C74AF5" w:rsidRPr="00C74AF5" w:rsidRDefault="00A60EBD" w:rsidP="00C74AF5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Schwerpunkt: </w:t>
      </w:r>
      <w:r w:rsidR="00C74AF5">
        <w:rPr>
          <w:rFonts w:ascii="Arial" w:eastAsia="Times New Roman" w:hAnsi="Arial" w:cs="Arial"/>
          <w:bCs/>
          <w:sz w:val="20"/>
          <w:szCs w:val="20"/>
          <w:lang w:eastAsia="de-DE"/>
        </w:rPr>
        <w:t>Presse- und Öffentlichkeitsarbeit sowie Onlineredaktion und Medienmanagement</w:t>
      </w:r>
    </w:p>
    <w:p w:rsidR="00A60EBD" w:rsidRDefault="00A60EBD" w:rsidP="00A60EBD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Wissenschaftliche Mitarbeit an Projekten der Forschung und Entwicklung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FuE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  <w:r w:rsidR="0030162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die durch die EU, das </w:t>
      </w:r>
      <w:proofErr w:type="spellStart"/>
      <w:r w:rsidR="0030162D">
        <w:rPr>
          <w:rFonts w:ascii="Arial" w:eastAsia="Times New Roman" w:hAnsi="Arial" w:cs="Arial"/>
          <w:bCs/>
          <w:sz w:val="20"/>
          <w:szCs w:val="20"/>
          <w:lang w:eastAsia="de-DE"/>
        </w:rPr>
        <w:t>BMWi</w:t>
      </w:r>
      <w:proofErr w:type="spellEnd"/>
      <w:r w:rsidR="0030162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und das BMBF gefördert werden</w:t>
      </w:r>
    </w:p>
    <w:p w:rsidR="00B27146" w:rsidRPr="004236FC" w:rsidRDefault="0097617D" w:rsidP="0097617D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Aus</w:t>
      </w:r>
      <w:r w:rsidR="00B27146"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bau und Pflege des Netzwerkes zu politischen Institutionen und Verbänden</w:t>
      </w:r>
    </w:p>
    <w:p w:rsidR="00B27146" w:rsidRPr="004236FC" w:rsidRDefault="00B27146" w:rsidP="00B27146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Monitoring und aktives Vertreten politischer und fachbezogener Kernthemen</w:t>
      </w:r>
    </w:p>
    <w:p w:rsidR="00AD29FD" w:rsidRPr="004236FC" w:rsidRDefault="00AD29FD" w:rsidP="00A60EBD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Organisation, Bürotätigkeit und allgemeine Verwaltungsaufgaben</w:t>
      </w:r>
    </w:p>
    <w:p w:rsidR="0097617D" w:rsidRPr="004236FC" w:rsidRDefault="00B27146" w:rsidP="0097617D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Präsenz auf und Teilnahme an relevanten Veranstaltungen</w:t>
      </w:r>
    </w:p>
    <w:p w:rsidR="00B27146" w:rsidRPr="004236FC" w:rsidRDefault="00B27146" w:rsidP="00B27146">
      <w:pPr>
        <w:spacing w:before="100" w:beforeAutospacing="1" w:after="375" w:line="27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Ihr Profil:</w:t>
      </w:r>
    </w:p>
    <w:p w:rsidR="00C74AF5" w:rsidRDefault="00C74AF5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Erfahrung in der Presse- und Öffentlichkeitsarbeit</w:t>
      </w:r>
    </w:p>
    <w:p w:rsidR="00A60EBD" w:rsidRDefault="00A60EBD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Erfahrung in öffentlich geförderten Projekten der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FuE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wünschenswert </w:t>
      </w:r>
    </w:p>
    <w:p w:rsidR="00B27146" w:rsidRPr="004236FC" w:rsidRDefault="00B27146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erfolgreich abgeschlossenes Hochschulstudium</w:t>
      </w:r>
    </w:p>
    <w:p w:rsidR="00B27146" w:rsidRPr="004236FC" w:rsidRDefault="004236FC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Angemessenes, verbindliches und repräsentatives Auftreten und Teamfähigkeit  </w:t>
      </w:r>
    </w:p>
    <w:p w:rsidR="00B27146" w:rsidRPr="004236FC" w:rsidRDefault="00AD29FD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Kenntnisse und Interesse an Wirtschaft und der Informationstechnologie </w:t>
      </w:r>
    </w:p>
    <w:p w:rsidR="00B27146" w:rsidRPr="004236FC" w:rsidRDefault="00AD29FD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Sicher </w:t>
      </w:r>
      <w:r w:rsidR="004236FC"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in </w:t>
      </w: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gängigen Microsoft Office Anwendungen</w:t>
      </w:r>
    </w:p>
    <w:p w:rsidR="00B27146" w:rsidRPr="004236FC" w:rsidRDefault="00B27146" w:rsidP="00B27146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bCs/>
          <w:sz w:val="20"/>
          <w:szCs w:val="20"/>
          <w:lang w:eastAsia="de-DE"/>
        </w:rPr>
        <w:t>Reisebereitschaft</w:t>
      </w:r>
    </w:p>
    <w:p w:rsidR="004236FC" w:rsidRPr="004236FC" w:rsidRDefault="00B86D82" w:rsidP="0064632B">
      <w:pPr>
        <w:tabs>
          <w:tab w:val="left" w:pos="7965"/>
        </w:tabs>
        <w:spacing w:before="100" w:beforeAutospacing="1" w:line="27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Ihr Einsatzgebiet: Aachen</w:t>
      </w:r>
      <w:r w:rsidR="0064632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Vertragsform: </w:t>
      </w:r>
      <w:r w:rsidR="00AD29FD" w:rsidRPr="004236FC">
        <w:rPr>
          <w:rFonts w:ascii="Arial" w:eastAsia="Times New Roman" w:hAnsi="Arial" w:cs="Arial"/>
          <w:sz w:val="20"/>
          <w:szCs w:val="20"/>
          <w:lang w:eastAsia="de-DE"/>
        </w:rPr>
        <w:t xml:space="preserve">befristet auf ein Jahr </w:t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B27146" w:rsidRPr="00423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KONTAKT</w:t>
      </w:r>
      <w:r w:rsidR="00B27146" w:rsidRPr="004236FC">
        <w:rPr>
          <w:rFonts w:ascii="Arial" w:eastAsia="Times New Roman" w:hAnsi="Arial" w:cs="Arial"/>
          <w:sz w:val="20"/>
          <w:szCs w:val="20"/>
          <w:lang w:eastAsia="de-DE"/>
        </w:rPr>
        <w:br/>
        <w:t>Bitte senden Sie Ihre aussagekräftigen Bewerbungsunterlagen mit Angabe Ihrer Gehaltsvorstellung</w:t>
      </w:r>
      <w:r w:rsidR="004236FC" w:rsidRPr="004236FC">
        <w:rPr>
          <w:rFonts w:ascii="Arial" w:eastAsia="Times New Roman" w:hAnsi="Arial" w:cs="Arial"/>
          <w:sz w:val="20"/>
          <w:szCs w:val="20"/>
          <w:lang w:eastAsia="de-DE"/>
        </w:rPr>
        <w:t xml:space="preserve"> per E-Mail an: </w:t>
      </w:r>
      <w:r w:rsidR="004236FC" w:rsidRPr="004236FC">
        <w:rPr>
          <w:rFonts w:ascii="Arial" w:eastAsia="Times New Roman" w:hAnsi="Arial" w:cs="Arial"/>
          <w:b/>
          <w:sz w:val="20"/>
          <w:szCs w:val="20"/>
          <w:lang w:eastAsia="de-DE"/>
        </w:rPr>
        <w:t>Kontakt@bitmi.de</w:t>
      </w:r>
    </w:p>
    <w:p w:rsidR="000F7201" w:rsidRPr="004236FC" w:rsidRDefault="00B27146" w:rsidP="00D918BA">
      <w:pPr>
        <w:spacing w:before="100" w:beforeAutospacing="1" w:line="27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4236FC">
        <w:rPr>
          <w:rFonts w:ascii="Arial" w:eastAsia="Times New Roman" w:hAnsi="Arial" w:cs="Arial"/>
          <w:sz w:val="20"/>
          <w:szCs w:val="20"/>
          <w:lang w:eastAsia="de-DE"/>
        </w:rPr>
        <w:t xml:space="preserve">Ihre Bewerbung wird in jedem Fall vertraulich behandelt. </w:t>
      </w:r>
      <w:r w:rsidRPr="004236FC">
        <w:rPr>
          <w:rFonts w:ascii="Arial" w:eastAsia="Times New Roman" w:hAnsi="Arial" w:cs="Arial"/>
          <w:sz w:val="20"/>
          <w:szCs w:val="20"/>
          <w:lang w:eastAsia="de-DE"/>
        </w:rPr>
        <w:br/>
      </w:r>
    </w:p>
    <w:sectPr w:rsidR="000F7201" w:rsidRPr="004236FC" w:rsidSect="00DE1044">
      <w:headerReference w:type="default" r:id="rId9"/>
      <w:footerReference w:type="default" r:id="rId10"/>
      <w:footnotePr>
        <w:pos w:val="beneathText"/>
      </w:footnotePr>
      <w:pgSz w:w="11905" w:h="16837"/>
      <w:pgMar w:top="2092" w:right="1418" w:bottom="226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46" w:rsidRDefault="00B27146">
      <w:r>
        <w:separator/>
      </w:r>
    </w:p>
  </w:endnote>
  <w:endnote w:type="continuationSeparator" w:id="0">
    <w:p w:rsidR="00B27146" w:rsidRDefault="00B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05173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PGHM+Arial">
    <w:altName w:val="Arial"/>
    <w:charset w:val="00"/>
    <w:family w:val="swiss"/>
    <w:pitch w:val="default"/>
  </w:font>
  <w:font w:name="R Aveni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9B" w:rsidRDefault="00AD4AAA" w:rsidP="003B6BAE">
    <w:pPr>
      <w:pStyle w:val="Fuzeile"/>
      <w:ind w:right="360"/>
      <w:rPr>
        <w:sz w:val="20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-480695</wp:posOffset>
          </wp:positionV>
          <wp:extent cx="5989320" cy="837565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37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-267335</wp:posOffset>
              </wp:positionV>
              <wp:extent cx="5485765" cy="441325"/>
              <wp:effectExtent l="0" t="8890" r="63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41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59B" w:rsidRDefault="0027459B" w:rsidP="003B6BAE">
                          <w:pPr>
                            <w:pStyle w:val="Fuzeile"/>
                            <w:tabs>
                              <w:tab w:val="clear" w:pos="9072"/>
                              <w:tab w:val="left" w:pos="284"/>
                              <w:tab w:val="left" w:pos="6946"/>
                              <w:tab w:val="left" w:pos="7371"/>
                              <w:tab w:val="right" w:pos="9412"/>
                            </w:tabs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>Bundesverband IT-Mittelstand e.V.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Seite: </w:t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Times New Roman" w:hAnsi="Times New Roman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C64E0">
                            <w:rPr>
                              <w:rStyle w:val="Seitenzahl"/>
                              <w:rFonts w:ascii="Arial" w:hAnsi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t xml:space="preserve">von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C64E0">
                            <w:rPr>
                              <w:rFonts w:ascii="Arial" w:hAnsi="Arial"/>
                              <w:noProof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27459B" w:rsidRDefault="00AB2C3E">
                          <w:pPr>
                            <w:pStyle w:val="Fuzeile"/>
                            <w:tabs>
                              <w:tab w:val="clear" w:pos="9072"/>
                              <w:tab w:val="left" w:pos="284"/>
                              <w:tab w:val="left" w:pos="3090"/>
                              <w:tab w:val="left" w:pos="6946"/>
                              <w:tab w:val="left" w:pos="7655"/>
                              <w:tab w:val="left" w:pos="8222"/>
                            </w:tabs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>Augustastr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>. 78</w:t>
                          </w:r>
                          <w:r w:rsidR="0027459B"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t>, 52070 Aachen, Deutschland</w:t>
                          </w:r>
                        </w:p>
                        <w:p w:rsidR="0027459B" w:rsidRDefault="0027459B">
                          <w:pPr>
                            <w:pStyle w:val="Fuzeile"/>
                            <w:tabs>
                              <w:tab w:val="clear" w:pos="9072"/>
                              <w:tab w:val="left" w:pos="0"/>
                              <w:tab w:val="left" w:pos="6946"/>
                              <w:tab w:val="left" w:pos="7655"/>
                              <w:tab w:val="left" w:pos="8222"/>
                            </w:tabs>
                            <w:ind w:left="7080" w:hanging="7080"/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>Tel. 0241 1 89 05 58, Fax 0241 1 89 05 55</w:t>
                          </w:r>
                        </w:p>
                        <w:p w:rsidR="0027459B" w:rsidRDefault="0027459B" w:rsidP="003B6BAE">
                          <w:pPr>
                            <w:pStyle w:val="Fuzeile"/>
                            <w:tabs>
                              <w:tab w:val="clear" w:pos="9072"/>
                              <w:tab w:val="left" w:pos="284"/>
                              <w:tab w:val="left" w:pos="6946"/>
                              <w:tab w:val="left" w:pos="7371"/>
                              <w:tab w:val="lef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 xml:space="preserve">Internet www.bitmi.de,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 xml:space="preserve"> kontakt@bitmi.de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ab/>
                            <w:t xml:space="preserve">Stand: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instrText xml:space="preserve"> DATE \@"DD/MM/YY" 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C64E0">
                            <w:rPr>
                              <w:noProof/>
                              <w:color w:val="000000"/>
                              <w:sz w:val="12"/>
                              <w:szCs w:val="12"/>
                            </w:rPr>
                            <w:t>14/02/14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27459B" w:rsidRDefault="0027459B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-21.05pt;width:431.95pt;height:34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1KjAIAABw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" stroked="f">
              <v:fill opacity="0"/>
              <v:textbox inset="0,0,0,0">
                <w:txbxContent>
                  <w:p w:rsidR="0027459B" w:rsidRDefault="0027459B" w:rsidP="003B6BAE">
                    <w:pPr>
                      <w:pStyle w:val="Fuzeile"/>
                      <w:tabs>
                        <w:tab w:val="clear" w:pos="9072"/>
                        <w:tab w:val="left" w:pos="284"/>
                        <w:tab w:val="left" w:pos="6946"/>
                        <w:tab w:val="left" w:pos="7371"/>
                        <w:tab w:val="right" w:pos="9412"/>
                      </w:tabs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>Bundesverband IT-Mittelstand e.V.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ab/>
                      <w:t xml:space="preserve">Seite: </w:t>
                    </w:r>
                    <w:r>
                      <w:rPr>
                        <w:rStyle w:val="Seitenzahl"/>
                        <w:rFonts w:ascii="Times New Roman" w:hAnsi="Times New Roman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Times New Roman" w:hAnsi="Times New Roman"/>
                        <w:sz w:val="12"/>
                        <w:szCs w:val="12"/>
                      </w:rPr>
                      <w:fldChar w:fldCharType="separate"/>
                    </w:r>
                    <w:r w:rsidR="009C64E0">
                      <w:rPr>
                        <w:rStyle w:val="Seitenzahl"/>
                        <w:rFonts w:ascii="Arial" w:hAnsi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Style w:val="Seitenzahl"/>
                        <w:rFonts w:ascii="Arial" w:hAnsi="Arial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t xml:space="preserve">von 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fldChar w:fldCharType="separate"/>
                    </w:r>
                    <w:r w:rsidR="009C64E0">
                      <w:rPr>
                        <w:rFonts w:ascii="Arial" w:hAnsi="Arial"/>
                        <w:noProof/>
                        <w:snapToGrid w:val="0"/>
                        <w:color w:val="000000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szCs w:val="12"/>
                      </w:rPr>
                      <w:fldChar w:fldCharType="end"/>
                    </w:r>
                  </w:p>
                  <w:p w:rsidR="0027459B" w:rsidRDefault="00AB2C3E">
                    <w:pPr>
                      <w:pStyle w:val="Fuzeile"/>
                      <w:tabs>
                        <w:tab w:val="clear" w:pos="9072"/>
                        <w:tab w:val="left" w:pos="284"/>
                        <w:tab w:val="left" w:pos="3090"/>
                        <w:tab w:val="left" w:pos="6946"/>
                        <w:tab w:val="left" w:pos="7655"/>
                        <w:tab w:val="left" w:pos="8222"/>
                      </w:tabs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>Augustastr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>. 78</w:t>
                    </w:r>
                    <w:r w:rsidR="0027459B"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t>, 52070 Aachen, Deutschland</w:t>
                    </w:r>
                  </w:p>
                  <w:p w:rsidR="0027459B" w:rsidRDefault="0027459B">
                    <w:pPr>
                      <w:pStyle w:val="Fuzeile"/>
                      <w:tabs>
                        <w:tab w:val="clear" w:pos="9072"/>
                        <w:tab w:val="left" w:pos="0"/>
                        <w:tab w:val="left" w:pos="6946"/>
                        <w:tab w:val="left" w:pos="7655"/>
                        <w:tab w:val="left" w:pos="8222"/>
                      </w:tabs>
                      <w:ind w:left="7080" w:hanging="7080"/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>Tel. 0241 1 89 05 58, Fax 0241 1 89 05 55</w:t>
                    </w:r>
                  </w:p>
                  <w:p w:rsidR="0027459B" w:rsidRDefault="0027459B" w:rsidP="003B6BAE">
                    <w:pPr>
                      <w:pStyle w:val="Fuzeile"/>
                      <w:tabs>
                        <w:tab w:val="clear" w:pos="9072"/>
                        <w:tab w:val="left" w:pos="284"/>
                        <w:tab w:val="left" w:pos="6946"/>
                        <w:tab w:val="left" w:pos="7371"/>
                        <w:tab w:val="left" w:pos="8222"/>
                      </w:tabs>
                      <w:rPr>
                        <w:lang w:val="fr-FR"/>
                      </w:rPr>
                    </w:pP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 xml:space="preserve">Internet www.bitmi.de,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>eMail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 xml:space="preserve"> kontakt@bitmi.de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lang w:val="fr-FR"/>
                      </w:rPr>
                      <w:tab/>
                      <w:t xml:space="preserve">Stand: </w:t>
                    </w:r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000000"/>
                        <w:sz w:val="12"/>
                        <w:szCs w:val="12"/>
                      </w:rPr>
                      <w:instrText xml:space="preserve"> DATE \@"DD/MM/YY" </w:instrText>
                    </w:r>
                    <w:r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  <w:fldChar w:fldCharType="separate"/>
                    </w:r>
                    <w:r w:rsidR="009C64E0">
                      <w:rPr>
                        <w:noProof/>
                        <w:color w:val="000000"/>
                        <w:sz w:val="12"/>
                        <w:szCs w:val="12"/>
                      </w:rPr>
                      <w:t>14/02/14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</w:rPr>
                      <w:fldChar w:fldCharType="end"/>
                    </w:r>
                  </w:p>
                  <w:p w:rsidR="0027459B" w:rsidRDefault="0027459B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46" w:rsidRDefault="00B27146">
      <w:r>
        <w:separator/>
      </w:r>
    </w:p>
  </w:footnote>
  <w:footnote w:type="continuationSeparator" w:id="0">
    <w:p w:rsidR="00B27146" w:rsidRDefault="00B2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9B" w:rsidRDefault="00AD4AAA" w:rsidP="003B6BAE">
    <w:pPr>
      <w:pStyle w:val="Kopfzeile"/>
      <w:rPr>
        <w:rFonts w:ascii="Avenir 05173" w:hAnsi="Avenir 05173"/>
        <w:sz w:val="20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5753100" cy="698500"/>
          <wp:effectExtent l="0" t="0" r="0" b="6350"/>
          <wp:wrapNone/>
          <wp:docPr id="8" name="Bild 8" descr="bitmi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tmi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D16F9"/>
    <w:multiLevelType w:val="multilevel"/>
    <w:tmpl w:val="2236C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C2E"/>
    <w:multiLevelType w:val="hybridMultilevel"/>
    <w:tmpl w:val="8FAAF1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F0E04"/>
    <w:multiLevelType w:val="hybridMultilevel"/>
    <w:tmpl w:val="9D9E36D6"/>
    <w:lvl w:ilvl="0" w:tplc="AF540874">
      <w:start w:val="1"/>
      <w:numFmt w:val="bullet"/>
      <w:pStyle w:val="Aufzhlung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CCC64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742E9"/>
    <w:multiLevelType w:val="hybridMultilevel"/>
    <w:tmpl w:val="AC720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84CE7"/>
    <w:multiLevelType w:val="hybridMultilevel"/>
    <w:tmpl w:val="DD3A97B8"/>
    <w:lvl w:ilvl="0" w:tplc="C28E7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A0E3A"/>
    <w:multiLevelType w:val="multilevel"/>
    <w:tmpl w:val="028E6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6"/>
    <w:rsid w:val="00040FE0"/>
    <w:rsid w:val="0005234F"/>
    <w:rsid w:val="00064131"/>
    <w:rsid w:val="000A191E"/>
    <w:rsid w:val="000A232F"/>
    <w:rsid w:val="000A465C"/>
    <w:rsid w:val="000A5B87"/>
    <w:rsid w:val="000B3288"/>
    <w:rsid w:val="000C33B8"/>
    <w:rsid w:val="000D66AF"/>
    <w:rsid w:val="000F7201"/>
    <w:rsid w:val="000F76C4"/>
    <w:rsid w:val="00122D15"/>
    <w:rsid w:val="00125868"/>
    <w:rsid w:val="00132C33"/>
    <w:rsid w:val="00134005"/>
    <w:rsid w:val="00146DA0"/>
    <w:rsid w:val="001706B9"/>
    <w:rsid w:val="001770AD"/>
    <w:rsid w:val="0019022F"/>
    <w:rsid w:val="0019146B"/>
    <w:rsid w:val="00197958"/>
    <w:rsid w:val="00197D95"/>
    <w:rsid w:val="001A0AA3"/>
    <w:rsid w:val="001B2C12"/>
    <w:rsid w:val="001B3D53"/>
    <w:rsid w:val="001B4336"/>
    <w:rsid w:val="001C36C8"/>
    <w:rsid w:val="001E2F48"/>
    <w:rsid w:val="0020013B"/>
    <w:rsid w:val="00217BD0"/>
    <w:rsid w:val="0022452F"/>
    <w:rsid w:val="0023579B"/>
    <w:rsid w:val="00261319"/>
    <w:rsid w:val="0027459B"/>
    <w:rsid w:val="00274F52"/>
    <w:rsid w:val="00293D66"/>
    <w:rsid w:val="002B11F0"/>
    <w:rsid w:val="002D2299"/>
    <w:rsid w:val="0030162D"/>
    <w:rsid w:val="00322350"/>
    <w:rsid w:val="0034013D"/>
    <w:rsid w:val="00352789"/>
    <w:rsid w:val="00362321"/>
    <w:rsid w:val="00373EA4"/>
    <w:rsid w:val="003948EE"/>
    <w:rsid w:val="003A2C83"/>
    <w:rsid w:val="003B31C2"/>
    <w:rsid w:val="003B6BAE"/>
    <w:rsid w:val="003C404C"/>
    <w:rsid w:val="003E326A"/>
    <w:rsid w:val="003E5C11"/>
    <w:rsid w:val="00400DD0"/>
    <w:rsid w:val="004213E3"/>
    <w:rsid w:val="004236FC"/>
    <w:rsid w:val="0042532F"/>
    <w:rsid w:val="00425E66"/>
    <w:rsid w:val="00445980"/>
    <w:rsid w:val="00445DF1"/>
    <w:rsid w:val="00455C7C"/>
    <w:rsid w:val="004B14B4"/>
    <w:rsid w:val="004B1F93"/>
    <w:rsid w:val="004C07D2"/>
    <w:rsid w:val="004D479B"/>
    <w:rsid w:val="004F1CE8"/>
    <w:rsid w:val="005A7702"/>
    <w:rsid w:val="005B12BC"/>
    <w:rsid w:val="005B138F"/>
    <w:rsid w:val="0064632B"/>
    <w:rsid w:val="00654069"/>
    <w:rsid w:val="006676CE"/>
    <w:rsid w:val="00702713"/>
    <w:rsid w:val="007155A2"/>
    <w:rsid w:val="00721301"/>
    <w:rsid w:val="00752236"/>
    <w:rsid w:val="007608DB"/>
    <w:rsid w:val="00763738"/>
    <w:rsid w:val="00771CCF"/>
    <w:rsid w:val="007764B2"/>
    <w:rsid w:val="007804E6"/>
    <w:rsid w:val="007A712F"/>
    <w:rsid w:val="007A7316"/>
    <w:rsid w:val="007B4A15"/>
    <w:rsid w:val="007C2ECB"/>
    <w:rsid w:val="007C7A06"/>
    <w:rsid w:val="007D26B6"/>
    <w:rsid w:val="007D7984"/>
    <w:rsid w:val="007E51BF"/>
    <w:rsid w:val="007F3B52"/>
    <w:rsid w:val="007F768B"/>
    <w:rsid w:val="0081791D"/>
    <w:rsid w:val="00834A91"/>
    <w:rsid w:val="00837ED2"/>
    <w:rsid w:val="008638FA"/>
    <w:rsid w:val="00885E3A"/>
    <w:rsid w:val="008B7417"/>
    <w:rsid w:val="008D6E81"/>
    <w:rsid w:val="009042E9"/>
    <w:rsid w:val="00963AA2"/>
    <w:rsid w:val="0097617D"/>
    <w:rsid w:val="009B3C34"/>
    <w:rsid w:val="009C64E0"/>
    <w:rsid w:val="009C79BD"/>
    <w:rsid w:val="009D207D"/>
    <w:rsid w:val="009D2599"/>
    <w:rsid w:val="009D46C0"/>
    <w:rsid w:val="00A60EBD"/>
    <w:rsid w:val="00A84378"/>
    <w:rsid w:val="00AB2C3E"/>
    <w:rsid w:val="00AD29FD"/>
    <w:rsid w:val="00AD4AAA"/>
    <w:rsid w:val="00AD6C9D"/>
    <w:rsid w:val="00AE33B8"/>
    <w:rsid w:val="00AF0CEF"/>
    <w:rsid w:val="00B27146"/>
    <w:rsid w:val="00B27C49"/>
    <w:rsid w:val="00B62FF4"/>
    <w:rsid w:val="00B82061"/>
    <w:rsid w:val="00B8627D"/>
    <w:rsid w:val="00B86D82"/>
    <w:rsid w:val="00BB1CCF"/>
    <w:rsid w:val="00BD3C42"/>
    <w:rsid w:val="00BD7917"/>
    <w:rsid w:val="00BF0EDB"/>
    <w:rsid w:val="00BF7784"/>
    <w:rsid w:val="00C205FA"/>
    <w:rsid w:val="00C2768F"/>
    <w:rsid w:val="00C4557E"/>
    <w:rsid w:val="00C73482"/>
    <w:rsid w:val="00C74AF5"/>
    <w:rsid w:val="00C97160"/>
    <w:rsid w:val="00CB3CED"/>
    <w:rsid w:val="00CB4031"/>
    <w:rsid w:val="00CD28F7"/>
    <w:rsid w:val="00D27FEE"/>
    <w:rsid w:val="00D555BB"/>
    <w:rsid w:val="00D73098"/>
    <w:rsid w:val="00D918BA"/>
    <w:rsid w:val="00D93D18"/>
    <w:rsid w:val="00DB33AC"/>
    <w:rsid w:val="00DB44D4"/>
    <w:rsid w:val="00DB48E6"/>
    <w:rsid w:val="00DD4898"/>
    <w:rsid w:val="00DD6F1B"/>
    <w:rsid w:val="00DE1044"/>
    <w:rsid w:val="00E02344"/>
    <w:rsid w:val="00E11B53"/>
    <w:rsid w:val="00E1232A"/>
    <w:rsid w:val="00E4420B"/>
    <w:rsid w:val="00E737F6"/>
    <w:rsid w:val="00E8037A"/>
    <w:rsid w:val="00E933C7"/>
    <w:rsid w:val="00EA2CE9"/>
    <w:rsid w:val="00EB5429"/>
    <w:rsid w:val="00EC11F0"/>
    <w:rsid w:val="00ED7C42"/>
    <w:rsid w:val="00F06480"/>
    <w:rsid w:val="00F200A7"/>
    <w:rsid w:val="00F2065E"/>
    <w:rsid w:val="00F33710"/>
    <w:rsid w:val="00F410AB"/>
    <w:rsid w:val="00F445AC"/>
    <w:rsid w:val="00F645FD"/>
    <w:rsid w:val="00F83B39"/>
    <w:rsid w:val="00FA4C8E"/>
    <w:rsid w:val="00FD17CE"/>
    <w:rsid w:val="00FE6980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1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spacing w:line="360" w:lineRule="auto"/>
      <w:jc w:val="both"/>
      <w:outlineLvl w:val="2"/>
    </w:pPr>
    <w:rPr>
      <w:rFonts w:ascii="Avenir 05173" w:hAnsi="Avenir 05173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spacing w:line="360" w:lineRule="auto"/>
      <w:jc w:val="both"/>
      <w:outlineLvl w:val="3"/>
    </w:pPr>
    <w:rPr>
      <w:rFonts w:ascii="Avenir 05173" w:hAnsi="Avenir 05173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line="360" w:lineRule="auto"/>
      <w:jc w:val="both"/>
    </w:pPr>
    <w:rPr>
      <w:rFonts w:ascii="Avenir 05173" w:hAnsi="Avenir 05173" w:cs="Arial"/>
      <w:sz w:val="20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rcVDEBberschrift1">
    <w:name w:val="rc VDEB Überschrift 1"/>
    <w:basedOn w:val="berschrift1"/>
    <w:pPr>
      <w:spacing w:before="0" w:after="0"/>
    </w:pPr>
    <w:rPr>
      <w:rFonts w:ascii="Avenir 05173" w:hAnsi="Avenir 05173" w:cs="Times New Roman"/>
      <w:bCs w:val="0"/>
      <w:sz w:val="28"/>
      <w:szCs w:val="24"/>
      <w:u w:val="single"/>
    </w:rPr>
  </w:style>
  <w:style w:type="paragraph" w:customStyle="1" w:styleId="rcVDEB">
    <w:name w:val="rc_VDEB"/>
    <w:basedOn w:val="Standard"/>
    <w:pPr>
      <w:spacing w:line="360" w:lineRule="auto"/>
    </w:pPr>
    <w:rPr>
      <w:rFonts w:ascii="Avenir 05173" w:hAnsi="Avenir 05173"/>
      <w:sz w:val="20"/>
    </w:rPr>
  </w:style>
  <w:style w:type="paragraph" w:customStyle="1" w:styleId="rcVDEBberschrift2">
    <w:name w:val="rc_VDEB_Überschrift2"/>
    <w:basedOn w:val="berschrift2"/>
    <w:pPr>
      <w:keepNext w:val="0"/>
      <w:tabs>
        <w:tab w:val="num" w:pos="0"/>
      </w:tabs>
      <w:spacing w:before="280" w:after="280"/>
    </w:pPr>
    <w:rPr>
      <w:rFonts w:ascii="Avenir 05173" w:eastAsia="Arial Unicode MS" w:hAnsi="Avenir 05173" w:cs="Times New Roman"/>
      <w:i w:val="0"/>
      <w:iCs w:val="0"/>
      <w:sz w:val="24"/>
      <w:szCs w:val="36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LPGHM+Arial" w:eastAsia="Arial" w:hAnsi="ELPGHM+Arial"/>
      <w:color w:val="000000"/>
      <w:sz w:val="24"/>
      <w:szCs w:val="24"/>
      <w:lang w:eastAsia="ar-S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Flietext">
    <w:name w:val="Fließtext"/>
    <w:basedOn w:val="Standard"/>
    <w:rsid w:val="0081791D"/>
    <w:rPr>
      <w:rFonts w:ascii="R Avenir Roman" w:eastAsia="Arial Unicode MS" w:hAnsi="R Avenir Roman" w:cs="Arial"/>
      <w:color w:val="414141"/>
      <w:sz w:val="18"/>
      <w:lang w:eastAsia="de-DE"/>
    </w:rPr>
  </w:style>
  <w:style w:type="paragraph" w:customStyle="1" w:styleId="Aufzhlung">
    <w:name w:val="Aufzählung"/>
    <w:basedOn w:val="Flietext"/>
    <w:rsid w:val="0081791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1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spacing w:line="360" w:lineRule="auto"/>
      <w:jc w:val="both"/>
      <w:outlineLvl w:val="2"/>
    </w:pPr>
    <w:rPr>
      <w:rFonts w:ascii="Avenir 05173" w:hAnsi="Avenir 05173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spacing w:line="360" w:lineRule="auto"/>
      <w:jc w:val="both"/>
      <w:outlineLvl w:val="3"/>
    </w:pPr>
    <w:rPr>
      <w:rFonts w:ascii="Avenir 05173" w:hAnsi="Avenir 05173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line="360" w:lineRule="auto"/>
      <w:jc w:val="both"/>
    </w:pPr>
    <w:rPr>
      <w:rFonts w:ascii="Avenir 05173" w:hAnsi="Avenir 05173" w:cs="Arial"/>
      <w:sz w:val="20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rcVDEBberschrift1">
    <w:name w:val="rc VDEB Überschrift 1"/>
    <w:basedOn w:val="berschrift1"/>
    <w:pPr>
      <w:spacing w:before="0" w:after="0"/>
    </w:pPr>
    <w:rPr>
      <w:rFonts w:ascii="Avenir 05173" w:hAnsi="Avenir 05173" w:cs="Times New Roman"/>
      <w:bCs w:val="0"/>
      <w:sz w:val="28"/>
      <w:szCs w:val="24"/>
      <w:u w:val="single"/>
    </w:rPr>
  </w:style>
  <w:style w:type="paragraph" w:customStyle="1" w:styleId="rcVDEB">
    <w:name w:val="rc_VDEB"/>
    <w:basedOn w:val="Standard"/>
    <w:pPr>
      <w:spacing w:line="360" w:lineRule="auto"/>
    </w:pPr>
    <w:rPr>
      <w:rFonts w:ascii="Avenir 05173" w:hAnsi="Avenir 05173"/>
      <w:sz w:val="20"/>
    </w:rPr>
  </w:style>
  <w:style w:type="paragraph" w:customStyle="1" w:styleId="rcVDEBberschrift2">
    <w:name w:val="rc_VDEB_Überschrift2"/>
    <w:basedOn w:val="berschrift2"/>
    <w:pPr>
      <w:keepNext w:val="0"/>
      <w:tabs>
        <w:tab w:val="num" w:pos="0"/>
      </w:tabs>
      <w:spacing w:before="280" w:after="280"/>
    </w:pPr>
    <w:rPr>
      <w:rFonts w:ascii="Avenir 05173" w:eastAsia="Arial Unicode MS" w:hAnsi="Avenir 05173" w:cs="Times New Roman"/>
      <w:i w:val="0"/>
      <w:iCs w:val="0"/>
      <w:sz w:val="24"/>
      <w:szCs w:val="36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LPGHM+Arial" w:eastAsia="Arial" w:hAnsi="ELPGHM+Arial"/>
      <w:color w:val="000000"/>
      <w:sz w:val="24"/>
      <w:szCs w:val="24"/>
      <w:lang w:eastAsia="ar-S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Flietext">
    <w:name w:val="Fließtext"/>
    <w:basedOn w:val="Standard"/>
    <w:rsid w:val="0081791D"/>
    <w:rPr>
      <w:rFonts w:ascii="R Avenir Roman" w:eastAsia="Arial Unicode MS" w:hAnsi="R Avenir Roman" w:cs="Arial"/>
      <w:color w:val="414141"/>
      <w:sz w:val="18"/>
      <w:lang w:eastAsia="de-DE"/>
    </w:rPr>
  </w:style>
  <w:style w:type="paragraph" w:customStyle="1" w:styleId="Aufzhlung">
    <w:name w:val="Aufzählung"/>
    <w:basedOn w:val="Flietext"/>
    <w:rsid w:val="00817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\AppData\Roaming\Microsoft\Templates\BITMi%20CI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D518-CF7F-497D-8314-C68A5F94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BITMi CI_Neu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IT-Mittelstand bündelt Kräfte: Aus VDEB wird Bundesverband IT-Mittelstand</vt:lpstr>
    </vt:vector>
  </TitlesOfParts>
  <Company>Hewlett-Packard Company</Company>
  <LinksUpToDate>false</LinksUpToDate>
  <CharactersWithSpaces>2086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http://www.bitmi.de/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IT-Mittelstand bündelt Kräfte: Aus VDEB wird Bundesverband IT-Mittelstand</dc:title>
  <dc:creator>Verena Bürger</dc:creator>
  <cp:lastModifiedBy>Marianne Weyrauch</cp:lastModifiedBy>
  <cp:revision>2</cp:revision>
  <cp:lastPrinted>2014-02-12T12:55:00Z</cp:lastPrinted>
  <dcterms:created xsi:type="dcterms:W3CDTF">2014-02-14T13:52:00Z</dcterms:created>
  <dcterms:modified xsi:type="dcterms:W3CDTF">2014-02-14T13:52:00Z</dcterms:modified>
</cp:coreProperties>
</file>