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F5" w:rsidRPr="008C62AF" w:rsidRDefault="00AD24F5" w:rsidP="00FE2A81">
      <w:pPr>
        <w:spacing w:line="240" w:lineRule="exact"/>
        <w:rPr>
          <w:rFonts w:cs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9" o:spid="_x0000_s1026" type="#_x0000_t75" alt="Logo schwarz gelb" style="position:absolute;margin-left:442.3pt;margin-top:4.75pt;width:120.9pt;height:140.6pt;z-index:251658240;visibility:visible;mso-position-horizontal-relative:page;mso-position-vertical-relative:page" o:allowincell="f">
            <v:imagedata r:id="rId5" o:title=""/>
            <w10:wrap type="topAndBottom" anchorx="page" anchory="page"/>
            <w10:anchorlock/>
          </v:shape>
        </w:pict>
      </w:r>
      <w:r w:rsidRPr="008C62AF">
        <w:rPr>
          <w:rFonts w:cs="Arial"/>
          <w:b/>
          <w:sz w:val="24"/>
          <w:szCs w:val="24"/>
        </w:rPr>
        <w:t>Stellenausschreibung</w:t>
      </w:r>
    </w:p>
    <w:p w:rsidR="00AD24F5" w:rsidRPr="008C62AF" w:rsidRDefault="00AD24F5" w:rsidP="00FE2A81">
      <w:pPr>
        <w:spacing w:line="240" w:lineRule="exact"/>
        <w:rPr>
          <w:rFonts w:cs="Arial"/>
          <w:sz w:val="24"/>
          <w:szCs w:val="24"/>
        </w:rPr>
      </w:pPr>
    </w:p>
    <w:p w:rsidR="00AD24F5" w:rsidRPr="008C62AF" w:rsidRDefault="00AD24F5" w:rsidP="00FE2A81">
      <w:p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Stelle als studentische Hilfskraft im Bereich Verwaltung</w:t>
      </w:r>
    </w:p>
    <w:p w:rsidR="00AD24F5" w:rsidRPr="008C62AF" w:rsidRDefault="00AD24F5" w:rsidP="00FE2A81">
      <w:pPr>
        <w:spacing w:line="240" w:lineRule="exact"/>
        <w:rPr>
          <w:rFonts w:cs="Arial"/>
          <w:sz w:val="24"/>
          <w:szCs w:val="24"/>
        </w:rPr>
      </w:pPr>
    </w:p>
    <w:p w:rsidR="00AD24F5" w:rsidRPr="008C62AF" w:rsidRDefault="00AD24F5" w:rsidP="00FE2A81">
      <w:pPr>
        <w:spacing w:line="240" w:lineRule="exact"/>
        <w:rPr>
          <w:rFonts w:cs="Arial"/>
          <w:sz w:val="24"/>
          <w:szCs w:val="24"/>
        </w:rPr>
      </w:pPr>
    </w:p>
    <w:p w:rsidR="00AD24F5" w:rsidRPr="008C62AF" w:rsidRDefault="00AD24F5" w:rsidP="00FE2A81">
      <w:p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Das Institut für Textiltechnik sucht eine studentische Hilfskraft im Bereich Verwaltung/ Budget.</w:t>
      </w:r>
    </w:p>
    <w:p w:rsidR="00AD24F5" w:rsidRPr="008C62AF" w:rsidRDefault="00AD24F5" w:rsidP="00FE2A81">
      <w:pPr>
        <w:spacing w:line="240" w:lineRule="exact"/>
        <w:rPr>
          <w:rFonts w:cs="Arial"/>
          <w:sz w:val="24"/>
          <w:szCs w:val="24"/>
        </w:rPr>
      </w:pPr>
    </w:p>
    <w:p w:rsidR="00AD24F5" w:rsidRPr="008C62AF" w:rsidRDefault="00AD24F5" w:rsidP="00FE2A81">
      <w:pPr>
        <w:spacing w:line="240" w:lineRule="exact"/>
        <w:rPr>
          <w:rFonts w:cs="Arial"/>
          <w:sz w:val="24"/>
          <w:szCs w:val="24"/>
        </w:rPr>
      </w:pPr>
    </w:p>
    <w:p w:rsidR="00AD24F5" w:rsidRPr="008C62AF" w:rsidRDefault="00AD24F5" w:rsidP="00FE2A81">
      <w:pPr>
        <w:spacing w:line="240" w:lineRule="exact"/>
        <w:rPr>
          <w:rFonts w:cs="Arial"/>
          <w:b/>
          <w:sz w:val="24"/>
          <w:szCs w:val="24"/>
        </w:rPr>
      </w:pPr>
      <w:r w:rsidRPr="008C62AF">
        <w:rPr>
          <w:rFonts w:cs="Arial"/>
          <w:b/>
          <w:sz w:val="24"/>
          <w:szCs w:val="24"/>
        </w:rPr>
        <w:t>Unser Profil</w:t>
      </w:r>
    </w:p>
    <w:p w:rsidR="00AD24F5" w:rsidRPr="008C62AF" w:rsidRDefault="00AD24F5" w:rsidP="00FE2A81">
      <w:p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Am Ins</w:t>
      </w:r>
      <w:r>
        <w:rPr>
          <w:rFonts w:cs="Arial"/>
          <w:sz w:val="24"/>
          <w:szCs w:val="24"/>
        </w:rPr>
        <w:t>titut für Textiltechnik erwartet Sie</w:t>
      </w:r>
      <w:r w:rsidRPr="008C62AF">
        <w:rPr>
          <w:rFonts w:cs="Arial"/>
          <w:sz w:val="24"/>
          <w:szCs w:val="24"/>
        </w:rPr>
        <w:t xml:space="preserve"> eine lockere Atmosphäre mit freundlichen Mitarbeitern. </w:t>
      </w:r>
    </w:p>
    <w:p w:rsidR="00AD24F5" w:rsidRPr="008C62AF" w:rsidRDefault="00AD24F5" w:rsidP="00A70BAC">
      <w:p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Wir suchen eine Verstärkung für die Verwaltung der Angelegenheiten</w:t>
      </w:r>
      <w:r>
        <w:rPr>
          <w:rFonts w:cs="Arial"/>
          <w:sz w:val="24"/>
          <w:szCs w:val="24"/>
        </w:rPr>
        <w:t xml:space="preserve"> für studentische Hilfskräfte</w:t>
      </w:r>
      <w:r w:rsidRPr="008C62AF">
        <w:rPr>
          <w:rFonts w:cs="Arial"/>
          <w:sz w:val="24"/>
          <w:szCs w:val="24"/>
        </w:rPr>
        <w:t xml:space="preserve">. </w:t>
      </w:r>
    </w:p>
    <w:p w:rsidR="00AD24F5" w:rsidRDefault="00AD24F5" w:rsidP="00FE2A81">
      <w:pPr>
        <w:spacing w:line="240" w:lineRule="exact"/>
        <w:rPr>
          <w:rFonts w:cs="Arial"/>
          <w:sz w:val="24"/>
          <w:szCs w:val="24"/>
        </w:rPr>
      </w:pPr>
    </w:p>
    <w:p w:rsidR="00AD24F5" w:rsidRPr="008C62AF" w:rsidRDefault="00AD24F5" w:rsidP="00FE2A81">
      <w:pPr>
        <w:spacing w:line="240" w:lineRule="exact"/>
        <w:rPr>
          <w:rFonts w:cs="Arial"/>
          <w:sz w:val="24"/>
          <w:szCs w:val="24"/>
        </w:rPr>
      </w:pPr>
    </w:p>
    <w:p w:rsidR="00AD24F5" w:rsidRDefault="00AD24F5" w:rsidP="00FE2A81">
      <w:pPr>
        <w:spacing w:line="240" w:lineRule="exact"/>
        <w:rPr>
          <w:rFonts w:cs="Arial"/>
          <w:b/>
          <w:sz w:val="24"/>
          <w:szCs w:val="24"/>
        </w:rPr>
      </w:pPr>
      <w:r w:rsidRPr="008C62AF">
        <w:rPr>
          <w:rFonts w:cs="Arial"/>
          <w:b/>
          <w:sz w:val="24"/>
          <w:szCs w:val="24"/>
        </w:rPr>
        <w:t>Ihr Profil</w:t>
      </w:r>
    </w:p>
    <w:p w:rsidR="00AD24F5" w:rsidRDefault="00AD24F5">
      <w:p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Da wir eine studentische Hilfskraft für ein längerfristiges Arbeitsverhältnis suchen, sollten Sie nicht kurz vor Ihrem Bachelor, Master oder Examen stehen, sondern noch mindestens 2</w:t>
      </w:r>
      <w:r>
        <w:rPr>
          <w:rFonts w:cs="Arial"/>
          <w:sz w:val="24"/>
          <w:szCs w:val="24"/>
        </w:rPr>
        <w:t xml:space="preserve"> </w:t>
      </w:r>
      <w:r w:rsidRPr="008C62AF">
        <w:rPr>
          <w:rFonts w:cs="Arial"/>
          <w:sz w:val="24"/>
          <w:szCs w:val="24"/>
        </w:rPr>
        <w:t>Jahre an der RWTH/ FH Aachen sein.</w:t>
      </w:r>
      <w:r>
        <w:rPr>
          <w:rFonts w:cs="Arial"/>
          <w:sz w:val="24"/>
          <w:szCs w:val="24"/>
        </w:rPr>
        <w:t xml:space="preserve"> Sie sollten Student(in) der Geisteswissenschaften (Kommunikationswissenschaften, Psychologie, Lehramt, Politik, Germanistik etc.) sein.</w:t>
      </w:r>
    </w:p>
    <w:p w:rsidR="00AD24F5" w:rsidRPr="008C62AF" w:rsidRDefault="00AD24F5">
      <w:pPr>
        <w:spacing w:line="240" w:lineRule="exact"/>
        <w:rPr>
          <w:rFonts w:cs="Arial"/>
          <w:sz w:val="24"/>
          <w:szCs w:val="24"/>
        </w:rPr>
      </w:pPr>
    </w:p>
    <w:p w:rsidR="00AD24F5" w:rsidRPr="008C62AF" w:rsidRDefault="00AD24F5">
      <w:p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 xml:space="preserve">Sonstige Anforderungen: </w:t>
      </w:r>
    </w:p>
    <w:p w:rsidR="00AD24F5" w:rsidRPr="008C62AF" w:rsidRDefault="00AD24F5" w:rsidP="00A70BAC">
      <w:pPr>
        <w:pStyle w:val="ListParagraph"/>
        <w:numPr>
          <w:ilvl w:val="0"/>
          <w:numId w:val="1"/>
        </w:num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Gute Deutsch- und Englischkenntnisse</w:t>
      </w:r>
    </w:p>
    <w:p w:rsidR="00AD24F5" w:rsidRPr="008C62AF" w:rsidRDefault="00AD24F5" w:rsidP="00A70BAC">
      <w:pPr>
        <w:pStyle w:val="ListParagraph"/>
        <w:numPr>
          <w:ilvl w:val="0"/>
          <w:numId w:val="1"/>
        </w:num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Teamfähigkeit</w:t>
      </w:r>
    </w:p>
    <w:p w:rsidR="00AD24F5" w:rsidRDefault="00AD24F5" w:rsidP="00A70BAC">
      <w:pPr>
        <w:pStyle w:val="ListParagraph"/>
        <w:numPr>
          <w:ilvl w:val="0"/>
          <w:numId w:val="1"/>
        </w:numPr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Eigeninitiative und </w:t>
      </w:r>
      <w:r w:rsidRPr="008C62AF">
        <w:rPr>
          <w:rFonts w:cs="Arial"/>
          <w:sz w:val="24"/>
          <w:szCs w:val="24"/>
        </w:rPr>
        <w:t>Selbstständiges Arbeiten</w:t>
      </w:r>
    </w:p>
    <w:p w:rsidR="00AD24F5" w:rsidRDefault="00AD24F5" w:rsidP="00A70BAC">
      <w:pPr>
        <w:pStyle w:val="ListParagraph"/>
        <w:numPr>
          <w:ilvl w:val="0"/>
          <w:numId w:val="1"/>
        </w:numPr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Überdurchschnittliches Leistungsvermögen</w:t>
      </w:r>
    </w:p>
    <w:p w:rsidR="00AD24F5" w:rsidRPr="008C62AF" w:rsidRDefault="00AD24F5" w:rsidP="00A70BAC">
      <w:pPr>
        <w:pStyle w:val="ListParagraph"/>
        <w:numPr>
          <w:ilvl w:val="0"/>
          <w:numId w:val="1"/>
        </w:numPr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Interesse an interdisziplinärer Arbeit</w:t>
      </w:r>
    </w:p>
    <w:p w:rsidR="00AD24F5" w:rsidRPr="008C62AF" w:rsidRDefault="00AD24F5" w:rsidP="00A70BAC">
      <w:pPr>
        <w:pStyle w:val="ListParagraph"/>
        <w:numPr>
          <w:ilvl w:val="0"/>
          <w:numId w:val="1"/>
        </w:num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Idealerweise Grundkenntnisse in Excel und Word</w:t>
      </w:r>
    </w:p>
    <w:p w:rsidR="00AD24F5" w:rsidRPr="008C62AF" w:rsidRDefault="00AD24F5" w:rsidP="00A70BAC">
      <w:pPr>
        <w:pStyle w:val="ListParagraph"/>
        <w:numPr>
          <w:ilvl w:val="0"/>
          <w:numId w:val="1"/>
        </w:numPr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Freundlicher</w:t>
      </w:r>
      <w:r w:rsidRPr="008C62AF">
        <w:rPr>
          <w:rFonts w:cs="Arial"/>
          <w:sz w:val="24"/>
          <w:szCs w:val="24"/>
        </w:rPr>
        <w:t xml:space="preserve"> Umgang mit und ein Gefühl für Menschen </w:t>
      </w:r>
    </w:p>
    <w:p w:rsidR="00AD24F5" w:rsidRPr="008C62AF" w:rsidRDefault="00AD24F5" w:rsidP="00A70BAC">
      <w:pPr>
        <w:spacing w:line="240" w:lineRule="exact"/>
        <w:rPr>
          <w:rFonts w:cs="Arial"/>
          <w:sz w:val="24"/>
          <w:szCs w:val="24"/>
        </w:rPr>
      </w:pPr>
    </w:p>
    <w:p w:rsidR="00AD24F5" w:rsidRPr="008C62AF" w:rsidRDefault="00AD24F5" w:rsidP="00A70BAC">
      <w:pPr>
        <w:spacing w:line="240" w:lineRule="exact"/>
        <w:rPr>
          <w:rFonts w:cs="Arial"/>
          <w:sz w:val="24"/>
          <w:szCs w:val="24"/>
        </w:rPr>
      </w:pPr>
    </w:p>
    <w:p w:rsidR="00AD24F5" w:rsidRPr="008C62AF" w:rsidRDefault="00AD24F5" w:rsidP="00A70BAC">
      <w:pPr>
        <w:spacing w:line="240" w:lineRule="exact"/>
        <w:rPr>
          <w:rFonts w:cs="Arial"/>
          <w:b/>
          <w:sz w:val="24"/>
          <w:szCs w:val="24"/>
        </w:rPr>
      </w:pPr>
      <w:r w:rsidRPr="008C62AF">
        <w:rPr>
          <w:rFonts w:cs="Arial"/>
          <w:b/>
          <w:sz w:val="24"/>
          <w:szCs w:val="24"/>
        </w:rPr>
        <w:t>Aufgaben</w:t>
      </w:r>
    </w:p>
    <w:p w:rsidR="00AD24F5" w:rsidRPr="008C62AF" w:rsidRDefault="00AD24F5" w:rsidP="008C62AF">
      <w:pPr>
        <w:pStyle w:val="ListParagraph"/>
        <w:numPr>
          <w:ilvl w:val="0"/>
          <w:numId w:val="2"/>
        </w:num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Bearbeitung von Anträgen zur Einstellung von studentischen Hilfskräften</w:t>
      </w:r>
    </w:p>
    <w:p w:rsidR="00AD24F5" w:rsidRPr="008C62AF" w:rsidRDefault="00AD24F5" w:rsidP="008C62AF">
      <w:pPr>
        <w:pStyle w:val="ListParagraph"/>
        <w:numPr>
          <w:ilvl w:val="0"/>
          <w:numId w:val="2"/>
        </w:num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Betr</w:t>
      </w:r>
      <w:r>
        <w:rPr>
          <w:rFonts w:cs="Arial"/>
          <w:sz w:val="24"/>
          <w:szCs w:val="24"/>
        </w:rPr>
        <w:t>euung der studentischen Hilfskräfte (und Mitarbeiter)</w:t>
      </w:r>
    </w:p>
    <w:p w:rsidR="00AD24F5" w:rsidRPr="008C62AF" w:rsidRDefault="00AD24F5" w:rsidP="008C62AF">
      <w:pPr>
        <w:pStyle w:val="ListParagraph"/>
        <w:numPr>
          <w:ilvl w:val="0"/>
          <w:numId w:val="2"/>
        </w:num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Bearbeitung von Stundenzetteln</w:t>
      </w:r>
    </w:p>
    <w:p w:rsidR="00AD24F5" w:rsidRPr="008C62AF" w:rsidRDefault="00AD24F5" w:rsidP="008C62AF">
      <w:pPr>
        <w:pStyle w:val="ListParagraph"/>
        <w:numPr>
          <w:ilvl w:val="0"/>
          <w:numId w:val="2"/>
        </w:num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Weitere Schreibangelegenheiten</w:t>
      </w:r>
    </w:p>
    <w:p w:rsidR="00AD24F5" w:rsidRPr="008C62AF" w:rsidRDefault="00AD24F5" w:rsidP="008C62AF">
      <w:p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 xml:space="preserve">Die Aufgaben sind abwechslungsreich </w:t>
      </w:r>
      <w:r>
        <w:rPr>
          <w:rFonts w:cs="Arial"/>
          <w:sz w:val="24"/>
          <w:szCs w:val="24"/>
        </w:rPr>
        <w:t>und vielfältig.</w:t>
      </w:r>
    </w:p>
    <w:p w:rsidR="00AD24F5" w:rsidRPr="008C62AF" w:rsidRDefault="00AD24F5" w:rsidP="008C62AF">
      <w:pPr>
        <w:spacing w:line="240" w:lineRule="exact"/>
        <w:rPr>
          <w:rFonts w:cs="Arial"/>
          <w:sz w:val="24"/>
          <w:szCs w:val="24"/>
        </w:rPr>
      </w:pPr>
    </w:p>
    <w:p w:rsidR="00AD24F5" w:rsidRPr="008C62AF" w:rsidRDefault="00AD24F5" w:rsidP="008C62AF">
      <w:pPr>
        <w:spacing w:line="240" w:lineRule="exact"/>
        <w:rPr>
          <w:rFonts w:cs="Arial"/>
          <w:sz w:val="24"/>
          <w:szCs w:val="24"/>
        </w:rPr>
      </w:pPr>
    </w:p>
    <w:p w:rsidR="00AD24F5" w:rsidRPr="00B257FA" w:rsidRDefault="00AD24F5" w:rsidP="00A70BAC">
      <w:pPr>
        <w:spacing w:line="240" w:lineRule="exact"/>
        <w:rPr>
          <w:rFonts w:cs="Arial"/>
          <w:b/>
          <w:sz w:val="24"/>
          <w:szCs w:val="24"/>
        </w:rPr>
      </w:pPr>
      <w:r w:rsidRPr="008C62AF">
        <w:rPr>
          <w:rFonts w:cs="Arial"/>
          <w:b/>
          <w:sz w:val="24"/>
          <w:szCs w:val="24"/>
        </w:rPr>
        <w:t>Unser Angebot</w:t>
      </w:r>
    </w:p>
    <w:p w:rsidR="00AD24F5" w:rsidRPr="008C62AF" w:rsidRDefault="00AD24F5" w:rsidP="00A70BAC">
      <w:p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 xml:space="preserve">Die Stelle ist zum nächstmöglichen Zeitpunkt zu besetzen und zunächst auf 3 Monate befristet. </w:t>
      </w:r>
      <w:r w:rsidRPr="008C62AF">
        <w:rPr>
          <w:rFonts w:cs="Arial"/>
          <w:color w:val="000000"/>
          <w:sz w:val="24"/>
          <w:szCs w:val="24"/>
        </w:rPr>
        <w:t>Eine Verlängerung ist möglich und erwünscht</w:t>
      </w:r>
      <w:r w:rsidRPr="008C62AF">
        <w:rPr>
          <w:rFonts w:cs="Arial"/>
          <w:sz w:val="24"/>
          <w:szCs w:val="24"/>
        </w:rPr>
        <w:t>.</w:t>
      </w:r>
    </w:p>
    <w:p w:rsidR="00AD24F5" w:rsidRPr="008C62AF" w:rsidRDefault="00AD24F5" w:rsidP="00A70BAC">
      <w:pPr>
        <w:spacing w:line="240" w:lineRule="exact"/>
        <w:rPr>
          <w:rFonts w:cs="Arial"/>
          <w:sz w:val="24"/>
          <w:szCs w:val="24"/>
        </w:rPr>
      </w:pPr>
      <w:r w:rsidRPr="008C62AF">
        <w:rPr>
          <w:rFonts w:cs="Arial"/>
          <w:color w:val="000000"/>
          <w:sz w:val="24"/>
          <w:szCs w:val="24"/>
        </w:rPr>
        <w:t>Die regelmäßige Wochenarbeitszeit beträgt 6 Stunden.</w:t>
      </w:r>
      <w:r w:rsidRPr="008C62AF">
        <w:rPr>
          <w:rFonts w:cs="Arial"/>
          <w:sz w:val="24"/>
          <w:szCs w:val="24"/>
        </w:rPr>
        <w:t xml:space="preserve"> </w:t>
      </w:r>
      <w:r w:rsidRPr="008C62AF">
        <w:rPr>
          <w:rFonts w:cs="Arial"/>
          <w:color w:val="000000"/>
          <w:sz w:val="24"/>
          <w:szCs w:val="24"/>
        </w:rPr>
        <w:t>Nach den ersten 3 Monaten kann die Wochenarbeitszeit angepasst werden.</w:t>
      </w:r>
    </w:p>
    <w:p w:rsidR="00AD24F5" w:rsidRPr="008C62AF" w:rsidRDefault="00AD24F5" w:rsidP="00A70BAC">
      <w:pPr>
        <w:spacing w:line="240" w:lineRule="exact"/>
        <w:rPr>
          <w:rFonts w:cs="Arial"/>
          <w:sz w:val="24"/>
          <w:szCs w:val="24"/>
        </w:rPr>
      </w:pPr>
    </w:p>
    <w:p w:rsidR="00AD24F5" w:rsidRPr="008C62AF" w:rsidRDefault="00AD24F5" w:rsidP="008C62AF">
      <w:pPr>
        <w:spacing w:line="240" w:lineRule="auto"/>
        <w:rPr>
          <w:rFonts w:cs="Arial"/>
          <w:sz w:val="24"/>
          <w:szCs w:val="24"/>
        </w:rPr>
      </w:pPr>
      <w:r w:rsidRPr="008C62AF">
        <w:rPr>
          <w:rFonts w:cs="Arial"/>
          <w:color w:val="000000"/>
          <w:sz w:val="24"/>
          <w:szCs w:val="24"/>
        </w:rPr>
        <w:t>Die Eingruppierung richtet sich nach der Richtlinie für studentische und wissenschaftliche Hilfskräfte.</w:t>
      </w:r>
      <w:r w:rsidRPr="008C62AF">
        <w:rPr>
          <w:rFonts w:cs="Arial"/>
          <w:sz w:val="24"/>
          <w:szCs w:val="24"/>
        </w:rPr>
        <w:t xml:space="preserve"> </w:t>
      </w:r>
    </w:p>
    <w:p w:rsidR="00AD24F5" w:rsidRPr="008C62AF" w:rsidRDefault="00AD24F5" w:rsidP="00A70BAC">
      <w:pPr>
        <w:spacing w:line="240" w:lineRule="exact"/>
        <w:rPr>
          <w:rFonts w:cs="Arial"/>
          <w:sz w:val="24"/>
          <w:szCs w:val="24"/>
        </w:rPr>
      </w:pPr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Die RWTH ist als familienger</w:t>
      </w:r>
      <w:r>
        <w:rPr>
          <w:rFonts w:cs="Arial"/>
          <w:sz w:val="24"/>
          <w:szCs w:val="24"/>
        </w:rPr>
        <w:t xml:space="preserve">echte Hochschule zertifiziert. </w:t>
      </w:r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8C62AF">
        <w:rPr>
          <w:rFonts w:cs="Arial"/>
          <w:sz w:val="24"/>
          <w:szCs w:val="24"/>
        </w:rPr>
        <w:t>ir wollen an der RWTH Aachen besonders die Karrieren von Frauen fördern und freue</w:t>
      </w:r>
      <w:r>
        <w:rPr>
          <w:rFonts w:cs="Arial"/>
          <w:sz w:val="24"/>
          <w:szCs w:val="24"/>
        </w:rPr>
        <w:t>n uns daher über Bewerberinnen.</w:t>
      </w:r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>Frauen werden bei gleicher Eignung, Befähigung und fachlicher Leistung bevorzugt berücksichtigt, sofern sie in der Organisationseinheit unterrepräsentiert sind und sofern nicht in der Person eines Mitbewerbe</w:t>
      </w:r>
      <w:r>
        <w:rPr>
          <w:rFonts w:cs="Arial"/>
          <w:sz w:val="24"/>
          <w:szCs w:val="24"/>
        </w:rPr>
        <w:t xml:space="preserve">rs liegende Gründe überwiegen. </w:t>
      </w:r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  <w:r w:rsidRPr="008C62AF">
        <w:rPr>
          <w:rFonts w:cs="Arial"/>
          <w:sz w:val="24"/>
          <w:szCs w:val="24"/>
        </w:rPr>
        <w:t xml:space="preserve">Bewerbungen geeigneter schwerbehinderter Menschen sind ausdrücklich erwünscht. </w:t>
      </w:r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</w:p>
    <w:p w:rsidR="00AD24F5" w:rsidRPr="008555A2" w:rsidRDefault="00AD24F5" w:rsidP="00B257FA">
      <w:pPr>
        <w:spacing w:line="240" w:lineRule="auto"/>
        <w:rPr>
          <w:rFonts w:cs="Arial"/>
          <w:b/>
          <w:sz w:val="24"/>
          <w:szCs w:val="24"/>
        </w:rPr>
      </w:pPr>
      <w:r w:rsidRPr="008555A2">
        <w:rPr>
          <w:rFonts w:cs="Arial"/>
          <w:b/>
          <w:sz w:val="24"/>
          <w:szCs w:val="24"/>
        </w:rPr>
        <w:t>Ansprechpartner</w:t>
      </w:r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 Melanie Crumbach</w:t>
      </w:r>
    </w:p>
    <w:p w:rsidR="00AD24F5" w:rsidRDefault="00AD24F5" w:rsidP="008555A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Tel.: +49 (0)241/ 80- 24742</w:t>
      </w:r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  <w:hyperlink r:id="rId6" w:history="1">
        <w:r>
          <w:rPr>
            <w:rStyle w:val="Hyperlink"/>
            <w:rFonts w:cs="Arial"/>
            <w:sz w:val="24"/>
            <w:szCs w:val="24"/>
          </w:rPr>
          <w:t>melanie.crumbach@ita.rwth-aachen.de</w:t>
        </w:r>
      </w:hyperlink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Ihre Bewerbung richten Sie bitte an:</w:t>
      </w:r>
    </w:p>
    <w:p w:rsidR="00AD24F5" w:rsidRDefault="00AD24F5" w:rsidP="008555A2">
      <w:pPr>
        <w:spacing w:line="240" w:lineRule="auto"/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Institut für Textiltechnik der RWTH Aachen</w:t>
      </w:r>
    </w:p>
    <w:p w:rsidR="00AD24F5" w:rsidRDefault="00AD24F5" w:rsidP="008555A2">
      <w:pPr>
        <w:spacing w:line="240" w:lineRule="auto"/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z.Hd. Frau Melanie Crumbach</w:t>
      </w:r>
    </w:p>
    <w:p w:rsidR="00AD24F5" w:rsidRDefault="00AD24F5" w:rsidP="008555A2">
      <w:pPr>
        <w:spacing w:line="240" w:lineRule="auto"/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Otto-Blumenthal-Str. 1</w:t>
      </w:r>
    </w:p>
    <w:p w:rsidR="00AD24F5" w:rsidRDefault="00AD24F5" w:rsidP="008555A2">
      <w:pPr>
        <w:spacing w:line="240" w:lineRule="auto"/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52074 Aachen</w:t>
      </w:r>
    </w:p>
    <w:p w:rsidR="00AD24F5" w:rsidRDefault="00AD24F5" w:rsidP="00B257FA">
      <w:pPr>
        <w:spacing w:line="240" w:lineRule="auto"/>
        <w:rPr>
          <w:rFonts w:cs="Arial"/>
          <w:sz w:val="24"/>
          <w:szCs w:val="24"/>
        </w:rPr>
      </w:pPr>
    </w:p>
    <w:p w:rsidR="00AD24F5" w:rsidRPr="007F1A03" w:rsidRDefault="00AD24F5" w:rsidP="00B257FA">
      <w:pPr>
        <w:spacing w:line="240" w:lineRule="auto"/>
        <w:rPr>
          <w:rFonts w:cs="Arial"/>
          <w:sz w:val="24"/>
          <w:szCs w:val="24"/>
        </w:rPr>
      </w:pPr>
      <w:r w:rsidRPr="007F1A03">
        <w:rPr>
          <w:rFonts w:cs="Arial"/>
          <w:sz w:val="24"/>
          <w:szCs w:val="24"/>
        </w:rPr>
        <w:t>oder per Mail an:</w:t>
      </w:r>
    </w:p>
    <w:p w:rsidR="00AD24F5" w:rsidRPr="007F1A03" w:rsidRDefault="00AD24F5" w:rsidP="008555A2">
      <w:pPr>
        <w:spacing w:line="240" w:lineRule="auto"/>
        <w:ind w:firstLine="708"/>
        <w:rPr>
          <w:rFonts w:cs="Arial"/>
          <w:sz w:val="24"/>
          <w:szCs w:val="24"/>
        </w:rPr>
      </w:pPr>
      <w:hyperlink r:id="rId7" w:history="1">
        <w:r w:rsidRPr="007F1A03">
          <w:rPr>
            <w:rStyle w:val="Hyperlink"/>
            <w:rFonts w:cs="Arial"/>
            <w:sz w:val="24"/>
            <w:szCs w:val="24"/>
          </w:rPr>
          <w:t>melanie.crumbach@ita.rwth-aachen.de</w:t>
        </w:r>
      </w:hyperlink>
    </w:p>
    <w:p w:rsidR="00AD24F5" w:rsidRPr="007F1A03" w:rsidRDefault="00AD24F5" w:rsidP="00B257FA">
      <w:pPr>
        <w:spacing w:line="240" w:lineRule="auto"/>
        <w:rPr>
          <w:rFonts w:cs="Arial"/>
          <w:sz w:val="24"/>
          <w:szCs w:val="24"/>
        </w:rPr>
      </w:pPr>
    </w:p>
    <w:sectPr w:rsidR="00AD24F5" w:rsidRPr="007F1A03" w:rsidSect="00DE0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4FA1"/>
    <w:multiLevelType w:val="hybridMultilevel"/>
    <w:tmpl w:val="6772DA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0727"/>
    <w:multiLevelType w:val="hybridMultilevel"/>
    <w:tmpl w:val="089A68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A81"/>
    <w:rsid w:val="00003A37"/>
    <w:rsid w:val="00004A6B"/>
    <w:rsid w:val="000079E5"/>
    <w:rsid w:val="000204CB"/>
    <w:rsid w:val="0003419A"/>
    <w:rsid w:val="000413AB"/>
    <w:rsid w:val="000414EB"/>
    <w:rsid w:val="00051CAF"/>
    <w:rsid w:val="00062B02"/>
    <w:rsid w:val="00062E87"/>
    <w:rsid w:val="00063C84"/>
    <w:rsid w:val="00064F53"/>
    <w:rsid w:val="00082C10"/>
    <w:rsid w:val="00092E0E"/>
    <w:rsid w:val="0009473F"/>
    <w:rsid w:val="000A6EB5"/>
    <w:rsid w:val="000B10E5"/>
    <w:rsid w:val="000B1251"/>
    <w:rsid w:val="000B5E2F"/>
    <w:rsid w:val="000B72B3"/>
    <w:rsid w:val="000C101E"/>
    <w:rsid w:val="000C33D3"/>
    <w:rsid w:val="000C4EB7"/>
    <w:rsid w:val="000D08ED"/>
    <w:rsid w:val="000D76C7"/>
    <w:rsid w:val="000E3C06"/>
    <w:rsid w:val="000F3D7E"/>
    <w:rsid w:val="001009A5"/>
    <w:rsid w:val="00102C8C"/>
    <w:rsid w:val="00107ACF"/>
    <w:rsid w:val="00130052"/>
    <w:rsid w:val="00131617"/>
    <w:rsid w:val="001414B5"/>
    <w:rsid w:val="001416AF"/>
    <w:rsid w:val="00141F5A"/>
    <w:rsid w:val="00144F88"/>
    <w:rsid w:val="00147661"/>
    <w:rsid w:val="00150787"/>
    <w:rsid w:val="00157DD1"/>
    <w:rsid w:val="001645FC"/>
    <w:rsid w:val="0016499D"/>
    <w:rsid w:val="0017432A"/>
    <w:rsid w:val="001802F4"/>
    <w:rsid w:val="00190E3E"/>
    <w:rsid w:val="00191A52"/>
    <w:rsid w:val="001A556E"/>
    <w:rsid w:val="001A6C6F"/>
    <w:rsid w:val="001B090C"/>
    <w:rsid w:val="001B6C6C"/>
    <w:rsid w:val="001C66AF"/>
    <w:rsid w:val="001D56DE"/>
    <w:rsid w:val="001E2156"/>
    <w:rsid w:val="001F0246"/>
    <w:rsid w:val="001F4F71"/>
    <w:rsid w:val="00201349"/>
    <w:rsid w:val="00202BC8"/>
    <w:rsid w:val="00206B84"/>
    <w:rsid w:val="00206EAB"/>
    <w:rsid w:val="00212E12"/>
    <w:rsid w:val="00216021"/>
    <w:rsid w:val="00217930"/>
    <w:rsid w:val="00220026"/>
    <w:rsid w:val="00222119"/>
    <w:rsid w:val="0022487C"/>
    <w:rsid w:val="002360D0"/>
    <w:rsid w:val="002456BA"/>
    <w:rsid w:val="0024764B"/>
    <w:rsid w:val="002516F9"/>
    <w:rsid w:val="002522BA"/>
    <w:rsid w:val="002660F0"/>
    <w:rsid w:val="002665C6"/>
    <w:rsid w:val="00277020"/>
    <w:rsid w:val="0028295E"/>
    <w:rsid w:val="0028516C"/>
    <w:rsid w:val="0028576A"/>
    <w:rsid w:val="00293972"/>
    <w:rsid w:val="002A1949"/>
    <w:rsid w:val="002A3C1F"/>
    <w:rsid w:val="002A7BB9"/>
    <w:rsid w:val="002C142E"/>
    <w:rsid w:val="002C51D7"/>
    <w:rsid w:val="002D0AB9"/>
    <w:rsid w:val="002D0FF3"/>
    <w:rsid w:val="002D2F7C"/>
    <w:rsid w:val="002D43DC"/>
    <w:rsid w:val="002D654E"/>
    <w:rsid w:val="002D7C3E"/>
    <w:rsid w:val="002E062F"/>
    <w:rsid w:val="002F4645"/>
    <w:rsid w:val="002F62B6"/>
    <w:rsid w:val="002F716A"/>
    <w:rsid w:val="003006B2"/>
    <w:rsid w:val="003029F3"/>
    <w:rsid w:val="00305334"/>
    <w:rsid w:val="00306E41"/>
    <w:rsid w:val="00315591"/>
    <w:rsid w:val="0032122B"/>
    <w:rsid w:val="00322F72"/>
    <w:rsid w:val="003239FE"/>
    <w:rsid w:val="00324F37"/>
    <w:rsid w:val="003256E3"/>
    <w:rsid w:val="00327109"/>
    <w:rsid w:val="00327F0C"/>
    <w:rsid w:val="003317E2"/>
    <w:rsid w:val="00340C0C"/>
    <w:rsid w:val="0034488F"/>
    <w:rsid w:val="00346185"/>
    <w:rsid w:val="003528D1"/>
    <w:rsid w:val="003555DE"/>
    <w:rsid w:val="00360B06"/>
    <w:rsid w:val="00361827"/>
    <w:rsid w:val="00363F33"/>
    <w:rsid w:val="00366E4F"/>
    <w:rsid w:val="003675BA"/>
    <w:rsid w:val="00370FB0"/>
    <w:rsid w:val="00372B58"/>
    <w:rsid w:val="00372F9E"/>
    <w:rsid w:val="00376289"/>
    <w:rsid w:val="00376A2B"/>
    <w:rsid w:val="00376D68"/>
    <w:rsid w:val="00386C52"/>
    <w:rsid w:val="003900DF"/>
    <w:rsid w:val="003908FE"/>
    <w:rsid w:val="003A54A3"/>
    <w:rsid w:val="003B6FB4"/>
    <w:rsid w:val="003B773A"/>
    <w:rsid w:val="003C1D26"/>
    <w:rsid w:val="003D5FCD"/>
    <w:rsid w:val="003D746A"/>
    <w:rsid w:val="003E1758"/>
    <w:rsid w:val="003F496D"/>
    <w:rsid w:val="003F6402"/>
    <w:rsid w:val="003F72E8"/>
    <w:rsid w:val="004048B0"/>
    <w:rsid w:val="00407153"/>
    <w:rsid w:val="00422791"/>
    <w:rsid w:val="00422DF3"/>
    <w:rsid w:val="00437908"/>
    <w:rsid w:val="00443C57"/>
    <w:rsid w:val="00446381"/>
    <w:rsid w:val="0045037D"/>
    <w:rsid w:val="0045547B"/>
    <w:rsid w:val="0046118F"/>
    <w:rsid w:val="004620EE"/>
    <w:rsid w:val="00464CEF"/>
    <w:rsid w:val="00467ABD"/>
    <w:rsid w:val="00474B9B"/>
    <w:rsid w:val="004753CA"/>
    <w:rsid w:val="00481942"/>
    <w:rsid w:val="004A28BE"/>
    <w:rsid w:val="004A7E59"/>
    <w:rsid w:val="004B7CEF"/>
    <w:rsid w:val="004C01F4"/>
    <w:rsid w:val="004C0BA5"/>
    <w:rsid w:val="004C27EA"/>
    <w:rsid w:val="004C7935"/>
    <w:rsid w:val="004D385E"/>
    <w:rsid w:val="004D4ACA"/>
    <w:rsid w:val="004D50A6"/>
    <w:rsid w:val="004E30FB"/>
    <w:rsid w:val="004E78E2"/>
    <w:rsid w:val="004F0AC5"/>
    <w:rsid w:val="004F1DD7"/>
    <w:rsid w:val="004F22C5"/>
    <w:rsid w:val="004F44C2"/>
    <w:rsid w:val="004F50D1"/>
    <w:rsid w:val="004F63FC"/>
    <w:rsid w:val="004F6ADE"/>
    <w:rsid w:val="00505963"/>
    <w:rsid w:val="005059B4"/>
    <w:rsid w:val="005069DB"/>
    <w:rsid w:val="0051244E"/>
    <w:rsid w:val="00514117"/>
    <w:rsid w:val="00514706"/>
    <w:rsid w:val="005170A6"/>
    <w:rsid w:val="00520690"/>
    <w:rsid w:val="0052296B"/>
    <w:rsid w:val="00537553"/>
    <w:rsid w:val="005424A6"/>
    <w:rsid w:val="0054486A"/>
    <w:rsid w:val="005467F3"/>
    <w:rsid w:val="005474D0"/>
    <w:rsid w:val="005520C5"/>
    <w:rsid w:val="0055740D"/>
    <w:rsid w:val="0056398D"/>
    <w:rsid w:val="00563AEA"/>
    <w:rsid w:val="0058089C"/>
    <w:rsid w:val="00592780"/>
    <w:rsid w:val="00594BF1"/>
    <w:rsid w:val="00597495"/>
    <w:rsid w:val="005A69B1"/>
    <w:rsid w:val="005A6A78"/>
    <w:rsid w:val="005C15D0"/>
    <w:rsid w:val="005C235D"/>
    <w:rsid w:val="005D1413"/>
    <w:rsid w:val="005D165F"/>
    <w:rsid w:val="005E154D"/>
    <w:rsid w:val="005F4141"/>
    <w:rsid w:val="006003AF"/>
    <w:rsid w:val="00600F5E"/>
    <w:rsid w:val="0060237B"/>
    <w:rsid w:val="006040D5"/>
    <w:rsid w:val="00620813"/>
    <w:rsid w:val="00625B51"/>
    <w:rsid w:val="0063130A"/>
    <w:rsid w:val="006450AE"/>
    <w:rsid w:val="00646C02"/>
    <w:rsid w:val="006470D9"/>
    <w:rsid w:val="00656547"/>
    <w:rsid w:val="00664E04"/>
    <w:rsid w:val="006672D8"/>
    <w:rsid w:val="006715F4"/>
    <w:rsid w:val="006759E9"/>
    <w:rsid w:val="00683348"/>
    <w:rsid w:val="00685270"/>
    <w:rsid w:val="00692C58"/>
    <w:rsid w:val="006A32D4"/>
    <w:rsid w:val="006A61EB"/>
    <w:rsid w:val="006A7BF2"/>
    <w:rsid w:val="006B3D4A"/>
    <w:rsid w:val="006B60FE"/>
    <w:rsid w:val="006B61A1"/>
    <w:rsid w:val="006B742F"/>
    <w:rsid w:val="006D19B8"/>
    <w:rsid w:val="006D3E63"/>
    <w:rsid w:val="006E10DC"/>
    <w:rsid w:val="006E1A34"/>
    <w:rsid w:val="006E2157"/>
    <w:rsid w:val="006E3158"/>
    <w:rsid w:val="006E5946"/>
    <w:rsid w:val="006F1C08"/>
    <w:rsid w:val="0070329B"/>
    <w:rsid w:val="00703D6A"/>
    <w:rsid w:val="00705008"/>
    <w:rsid w:val="00706686"/>
    <w:rsid w:val="00710854"/>
    <w:rsid w:val="00712885"/>
    <w:rsid w:val="00716A65"/>
    <w:rsid w:val="00725102"/>
    <w:rsid w:val="00727472"/>
    <w:rsid w:val="0073305F"/>
    <w:rsid w:val="007333BE"/>
    <w:rsid w:val="00735FE3"/>
    <w:rsid w:val="00741C92"/>
    <w:rsid w:val="007466D5"/>
    <w:rsid w:val="00747E91"/>
    <w:rsid w:val="007503E6"/>
    <w:rsid w:val="00751363"/>
    <w:rsid w:val="00751886"/>
    <w:rsid w:val="00752D48"/>
    <w:rsid w:val="00756D72"/>
    <w:rsid w:val="007670D3"/>
    <w:rsid w:val="007757A4"/>
    <w:rsid w:val="00775DD1"/>
    <w:rsid w:val="00776D2D"/>
    <w:rsid w:val="00777F10"/>
    <w:rsid w:val="00782B65"/>
    <w:rsid w:val="00794B27"/>
    <w:rsid w:val="007A0D37"/>
    <w:rsid w:val="007A34BC"/>
    <w:rsid w:val="007B3D29"/>
    <w:rsid w:val="007B4633"/>
    <w:rsid w:val="007B4C49"/>
    <w:rsid w:val="007B56CE"/>
    <w:rsid w:val="007E27A4"/>
    <w:rsid w:val="007E35AE"/>
    <w:rsid w:val="007E700F"/>
    <w:rsid w:val="007F0E46"/>
    <w:rsid w:val="007F1A03"/>
    <w:rsid w:val="007F3DD8"/>
    <w:rsid w:val="007F55EE"/>
    <w:rsid w:val="00801D83"/>
    <w:rsid w:val="00805249"/>
    <w:rsid w:val="00816EAE"/>
    <w:rsid w:val="008171C8"/>
    <w:rsid w:val="008201C9"/>
    <w:rsid w:val="0082183C"/>
    <w:rsid w:val="008253B1"/>
    <w:rsid w:val="00831F21"/>
    <w:rsid w:val="008332E3"/>
    <w:rsid w:val="00834477"/>
    <w:rsid w:val="008408A6"/>
    <w:rsid w:val="00843135"/>
    <w:rsid w:val="00844867"/>
    <w:rsid w:val="00852610"/>
    <w:rsid w:val="0085368C"/>
    <w:rsid w:val="008555A2"/>
    <w:rsid w:val="00857A5C"/>
    <w:rsid w:val="0086107A"/>
    <w:rsid w:val="00862015"/>
    <w:rsid w:val="00863503"/>
    <w:rsid w:val="00863E08"/>
    <w:rsid w:val="00864489"/>
    <w:rsid w:val="00865005"/>
    <w:rsid w:val="00866F84"/>
    <w:rsid w:val="0087295E"/>
    <w:rsid w:val="00876211"/>
    <w:rsid w:val="00880705"/>
    <w:rsid w:val="0089411B"/>
    <w:rsid w:val="008958A9"/>
    <w:rsid w:val="00895BA7"/>
    <w:rsid w:val="00895E9D"/>
    <w:rsid w:val="008A10F7"/>
    <w:rsid w:val="008A3885"/>
    <w:rsid w:val="008A4444"/>
    <w:rsid w:val="008A4D0D"/>
    <w:rsid w:val="008A5CAE"/>
    <w:rsid w:val="008A6216"/>
    <w:rsid w:val="008B3266"/>
    <w:rsid w:val="008B548B"/>
    <w:rsid w:val="008C12CA"/>
    <w:rsid w:val="008C1C11"/>
    <w:rsid w:val="008C1E91"/>
    <w:rsid w:val="008C4FD5"/>
    <w:rsid w:val="008C62AF"/>
    <w:rsid w:val="008C6E62"/>
    <w:rsid w:val="008D05D7"/>
    <w:rsid w:val="008E1D48"/>
    <w:rsid w:val="008E50C5"/>
    <w:rsid w:val="008F5AA8"/>
    <w:rsid w:val="00900256"/>
    <w:rsid w:val="0090641C"/>
    <w:rsid w:val="00912BE1"/>
    <w:rsid w:val="009148F8"/>
    <w:rsid w:val="00923CFE"/>
    <w:rsid w:val="00924E84"/>
    <w:rsid w:val="00925754"/>
    <w:rsid w:val="0093314A"/>
    <w:rsid w:val="0093328A"/>
    <w:rsid w:val="00943370"/>
    <w:rsid w:val="00944D27"/>
    <w:rsid w:val="009535D5"/>
    <w:rsid w:val="0095489E"/>
    <w:rsid w:val="00961AB1"/>
    <w:rsid w:val="00961E92"/>
    <w:rsid w:val="009626CC"/>
    <w:rsid w:val="00964773"/>
    <w:rsid w:val="009732F2"/>
    <w:rsid w:val="00974886"/>
    <w:rsid w:val="00976011"/>
    <w:rsid w:val="009771CD"/>
    <w:rsid w:val="009965CA"/>
    <w:rsid w:val="00997000"/>
    <w:rsid w:val="009A2E70"/>
    <w:rsid w:val="009A693D"/>
    <w:rsid w:val="009B5FE0"/>
    <w:rsid w:val="009C0ED1"/>
    <w:rsid w:val="009C3095"/>
    <w:rsid w:val="009C4ECE"/>
    <w:rsid w:val="009C5EE1"/>
    <w:rsid w:val="009D71D2"/>
    <w:rsid w:val="009D7F9F"/>
    <w:rsid w:val="009E3172"/>
    <w:rsid w:val="009E6383"/>
    <w:rsid w:val="009E65D3"/>
    <w:rsid w:val="009F42BC"/>
    <w:rsid w:val="009F52BC"/>
    <w:rsid w:val="009F7766"/>
    <w:rsid w:val="00A01792"/>
    <w:rsid w:val="00A01CCB"/>
    <w:rsid w:val="00A01CCD"/>
    <w:rsid w:val="00A04CBD"/>
    <w:rsid w:val="00A051F3"/>
    <w:rsid w:val="00A0559D"/>
    <w:rsid w:val="00A0663D"/>
    <w:rsid w:val="00A107BF"/>
    <w:rsid w:val="00A15900"/>
    <w:rsid w:val="00A22930"/>
    <w:rsid w:val="00A30E93"/>
    <w:rsid w:val="00A3278A"/>
    <w:rsid w:val="00A34CB9"/>
    <w:rsid w:val="00A35122"/>
    <w:rsid w:val="00A353EF"/>
    <w:rsid w:val="00A510B2"/>
    <w:rsid w:val="00A529D7"/>
    <w:rsid w:val="00A54269"/>
    <w:rsid w:val="00A55D0E"/>
    <w:rsid w:val="00A70BAC"/>
    <w:rsid w:val="00A746D3"/>
    <w:rsid w:val="00A8150C"/>
    <w:rsid w:val="00A82D6C"/>
    <w:rsid w:val="00A84E7D"/>
    <w:rsid w:val="00A90A73"/>
    <w:rsid w:val="00A94CA8"/>
    <w:rsid w:val="00A974FB"/>
    <w:rsid w:val="00AB09E2"/>
    <w:rsid w:val="00AB2C30"/>
    <w:rsid w:val="00AB3BE3"/>
    <w:rsid w:val="00AB4438"/>
    <w:rsid w:val="00AC1AB1"/>
    <w:rsid w:val="00AC392E"/>
    <w:rsid w:val="00AC4EB2"/>
    <w:rsid w:val="00AC6704"/>
    <w:rsid w:val="00AD24F5"/>
    <w:rsid w:val="00AD66ED"/>
    <w:rsid w:val="00AD7377"/>
    <w:rsid w:val="00AE6276"/>
    <w:rsid w:val="00AF0F44"/>
    <w:rsid w:val="00AF72EC"/>
    <w:rsid w:val="00B13A00"/>
    <w:rsid w:val="00B16C3C"/>
    <w:rsid w:val="00B20761"/>
    <w:rsid w:val="00B257FA"/>
    <w:rsid w:val="00B31184"/>
    <w:rsid w:val="00B3556C"/>
    <w:rsid w:val="00B36C2C"/>
    <w:rsid w:val="00B42FF6"/>
    <w:rsid w:val="00B43B59"/>
    <w:rsid w:val="00B50DBD"/>
    <w:rsid w:val="00B52D22"/>
    <w:rsid w:val="00B54B7F"/>
    <w:rsid w:val="00B804A7"/>
    <w:rsid w:val="00B836C7"/>
    <w:rsid w:val="00B8396F"/>
    <w:rsid w:val="00B85F9E"/>
    <w:rsid w:val="00B91FF6"/>
    <w:rsid w:val="00B92AF6"/>
    <w:rsid w:val="00B946C3"/>
    <w:rsid w:val="00B97194"/>
    <w:rsid w:val="00BB414C"/>
    <w:rsid w:val="00BB67A2"/>
    <w:rsid w:val="00BD3410"/>
    <w:rsid w:val="00BF21F3"/>
    <w:rsid w:val="00BF25C4"/>
    <w:rsid w:val="00BF58B4"/>
    <w:rsid w:val="00C017D0"/>
    <w:rsid w:val="00C05D6D"/>
    <w:rsid w:val="00C07205"/>
    <w:rsid w:val="00C16D08"/>
    <w:rsid w:val="00C20AC8"/>
    <w:rsid w:val="00C37A32"/>
    <w:rsid w:val="00C40F48"/>
    <w:rsid w:val="00C4130C"/>
    <w:rsid w:val="00C50154"/>
    <w:rsid w:val="00C51CE0"/>
    <w:rsid w:val="00C57A1A"/>
    <w:rsid w:val="00C93A26"/>
    <w:rsid w:val="00CB1BD2"/>
    <w:rsid w:val="00CC21B5"/>
    <w:rsid w:val="00CC3FBB"/>
    <w:rsid w:val="00CC68BA"/>
    <w:rsid w:val="00CC727A"/>
    <w:rsid w:val="00CE352F"/>
    <w:rsid w:val="00CE5E87"/>
    <w:rsid w:val="00CF3699"/>
    <w:rsid w:val="00D0085E"/>
    <w:rsid w:val="00D031E9"/>
    <w:rsid w:val="00D04876"/>
    <w:rsid w:val="00D06895"/>
    <w:rsid w:val="00D150B5"/>
    <w:rsid w:val="00D238F9"/>
    <w:rsid w:val="00D341DA"/>
    <w:rsid w:val="00D37E6E"/>
    <w:rsid w:val="00D405C2"/>
    <w:rsid w:val="00D41990"/>
    <w:rsid w:val="00D47F11"/>
    <w:rsid w:val="00D50678"/>
    <w:rsid w:val="00D50730"/>
    <w:rsid w:val="00D517BF"/>
    <w:rsid w:val="00D54E88"/>
    <w:rsid w:val="00D55D78"/>
    <w:rsid w:val="00D62FC1"/>
    <w:rsid w:val="00D635CC"/>
    <w:rsid w:val="00D661A0"/>
    <w:rsid w:val="00D67EF8"/>
    <w:rsid w:val="00D72A46"/>
    <w:rsid w:val="00D763D8"/>
    <w:rsid w:val="00D81AD2"/>
    <w:rsid w:val="00D87A2F"/>
    <w:rsid w:val="00D87D59"/>
    <w:rsid w:val="00D90758"/>
    <w:rsid w:val="00D9256E"/>
    <w:rsid w:val="00D93A73"/>
    <w:rsid w:val="00D93F16"/>
    <w:rsid w:val="00DA7798"/>
    <w:rsid w:val="00DB4DE6"/>
    <w:rsid w:val="00DC0A62"/>
    <w:rsid w:val="00DC468B"/>
    <w:rsid w:val="00DC56F0"/>
    <w:rsid w:val="00DD17E2"/>
    <w:rsid w:val="00DD5843"/>
    <w:rsid w:val="00DE0138"/>
    <w:rsid w:val="00DF41A9"/>
    <w:rsid w:val="00DF6074"/>
    <w:rsid w:val="00DF79C1"/>
    <w:rsid w:val="00E00E3E"/>
    <w:rsid w:val="00E02806"/>
    <w:rsid w:val="00E04205"/>
    <w:rsid w:val="00E069F7"/>
    <w:rsid w:val="00E1428E"/>
    <w:rsid w:val="00E1631E"/>
    <w:rsid w:val="00E16C7C"/>
    <w:rsid w:val="00E22B72"/>
    <w:rsid w:val="00E44E72"/>
    <w:rsid w:val="00E55B3F"/>
    <w:rsid w:val="00E57F9E"/>
    <w:rsid w:val="00E642FF"/>
    <w:rsid w:val="00E658D5"/>
    <w:rsid w:val="00E66B3F"/>
    <w:rsid w:val="00E84408"/>
    <w:rsid w:val="00E8563F"/>
    <w:rsid w:val="00EA1E6D"/>
    <w:rsid w:val="00EA6963"/>
    <w:rsid w:val="00EC14AD"/>
    <w:rsid w:val="00EC2BBE"/>
    <w:rsid w:val="00EC558E"/>
    <w:rsid w:val="00EC6D3D"/>
    <w:rsid w:val="00EC77CE"/>
    <w:rsid w:val="00ED069C"/>
    <w:rsid w:val="00EE1140"/>
    <w:rsid w:val="00EE2147"/>
    <w:rsid w:val="00EF1D78"/>
    <w:rsid w:val="00F06B0A"/>
    <w:rsid w:val="00F12720"/>
    <w:rsid w:val="00F1755E"/>
    <w:rsid w:val="00F243C8"/>
    <w:rsid w:val="00F26659"/>
    <w:rsid w:val="00F26BBB"/>
    <w:rsid w:val="00F31508"/>
    <w:rsid w:val="00F31821"/>
    <w:rsid w:val="00F416F0"/>
    <w:rsid w:val="00F42C30"/>
    <w:rsid w:val="00F42D5A"/>
    <w:rsid w:val="00F47142"/>
    <w:rsid w:val="00F5338E"/>
    <w:rsid w:val="00F54152"/>
    <w:rsid w:val="00F572EA"/>
    <w:rsid w:val="00F57A96"/>
    <w:rsid w:val="00F62E5F"/>
    <w:rsid w:val="00F6698D"/>
    <w:rsid w:val="00F7475B"/>
    <w:rsid w:val="00F75E82"/>
    <w:rsid w:val="00F847BE"/>
    <w:rsid w:val="00F84E81"/>
    <w:rsid w:val="00F8517E"/>
    <w:rsid w:val="00F91888"/>
    <w:rsid w:val="00F9274C"/>
    <w:rsid w:val="00F94A9F"/>
    <w:rsid w:val="00FA2E54"/>
    <w:rsid w:val="00FA7A54"/>
    <w:rsid w:val="00FA7CA2"/>
    <w:rsid w:val="00FB33C5"/>
    <w:rsid w:val="00FB3980"/>
    <w:rsid w:val="00FD029B"/>
    <w:rsid w:val="00FD0EEE"/>
    <w:rsid w:val="00FD4310"/>
    <w:rsid w:val="00FD723E"/>
    <w:rsid w:val="00FE1095"/>
    <w:rsid w:val="00FE1B62"/>
    <w:rsid w:val="00FE2A81"/>
    <w:rsid w:val="00FE30A0"/>
    <w:rsid w:val="00FE577B"/>
    <w:rsid w:val="00FE6D9D"/>
    <w:rsid w:val="00FF38AC"/>
    <w:rsid w:val="00FF5CF7"/>
    <w:rsid w:val="00FF5D45"/>
    <w:rsid w:val="00FF6907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81"/>
    <w:pPr>
      <w:spacing w:line="320" w:lineRule="atLeast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2A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E2A81"/>
    <w:pPr>
      <w:spacing w:line="280" w:lineRule="atLeast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E2A81"/>
    <w:rPr>
      <w:rFonts w:ascii="Arial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FE2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A81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99"/>
    <w:qFormat/>
    <w:rsid w:val="00A7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e.crumbach@ita.rwth-aa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n.strauf@ita.rwth-aachen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358</Words>
  <Characters>2256</Characters>
  <Application>Microsoft Office Outlook</Application>
  <DocSecurity>0</DocSecurity>
  <Lines>0</Lines>
  <Paragraphs>0</Paragraphs>
  <ScaleCrop>false</ScaleCrop>
  <Company>Institu für Textiltechnik Aachen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subject/>
  <dc:creator>sschmitz</dc:creator>
  <cp:keywords/>
  <dc:description/>
  <cp:lastModifiedBy>Marianne.Weyrauch</cp:lastModifiedBy>
  <cp:revision>2</cp:revision>
  <dcterms:created xsi:type="dcterms:W3CDTF">2012-06-19T14:47:00Z</dcterms:created>
  <dcterms:modified xsi:type="dcterms:W3CDTF">2012-06-19T14:47:00Z</dcterms:modified>
</cp:coreProperties>
</file>