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039E0" w14:textId="17AC984F" w:rsidR="00653B48" w:rsidRPr="00741814" w:rsidRDefault="00653B48" w:rsidP="00BB5FEA">
      <w:pPr>
        <w:rPr>
          <w:rFonts w:cstheme="minorHAnsi"/>
          <w:b/>
          <w:bCs/>
          <w:sz w:val="22"/>
        </w:rPr>
      </w:pPr>
      <w:r w:rsidRPr="00741814">
        <w:rPr>
          <w:rFonts w:cstheme="minorHAnsi"/>
          <w:b/>
          <w:bCs/>
          <w:sz w:val="22"/>
        </w:rPr>
        <w:t xml:space="preserve">Empfehlungen für Vollanträge auf Basis der </w:t>
      </w:r>
      <w:proofErr w:type="spellStart"/>
      <w:r w:rsidRPr="00741814">
        <w:rPr>
          <w:rFonts w:cstheme="minorHAnsi"/>
          <w:b/>
          <w:bCs/>
          <w:sz w:val="22"/>
        </w:rPr>
        <w:t>ExC</w:t>
      </w:r>
      <w:proofErr w:type="spellEnd"/>
      <w:r w:rsidRPr="00741814">
        <w:rPr>
          <w:rFonts w:cstheme="minorHAnsi"/>
          <w:b/>
          <w:bCs/>
          <w:sz w:val="22"/>
        </w:rPr>
        <w:t xml:space="preserve"> Entscheidungsschreiben</w:t>
      </w:r>
    </w:p>
    <w:p w14:paraId="03855AE4" w14:textId="77777777" w:rsidR="00653B48" w:rsidRDefault="00653B48" w:rsidP="00BB5FEA">
      <w:pPr>
        <w:rPr>
          <w:rFonts w:cstheme="minorHAnsi"/>
        </w:rPr>
      </w:pPr>
    </w:p>
    <w:p w14:paraId="3F79B61C" w14:textId="535BCAF1" w:rsidR="00BB5FEA" w:rsidRPr="00741814" w:rsidRDefault="00897368" w:rsidP="00741814">
      <w:pPr>
        <w:pStyle w:val="Listenabsatz"/>
        <w:numPr>
          <w:ilvl w:val="0"/>
          <w:numId w:val="3"/>
        </w:numPr>
        <w:spacing w:line="360" w:lineRule="auto"/>
        <w:rPr>
          <w:rFonts w:cstheme="minorHAnsi"/>
          <w:sz w:val="22"/>
        </w:rPr>
      </w:pPr>
      <w:r w:rsidRPr="00741814">
        <w:rPr>
          <w:rFonts w:cstheme="minorHAnsi"/>
          <w:sz w:val="22"/>
        </w:rPr>
        <w:t>Grundlagenwissenschaftliche Hypothesen klar formulieren</w:t>
      </w:r>
    </w:p>
    <w:p w14:paraId="436E6222" w14:textId="3F5649C6" w:rsidR="00897368" w:rsidRPr="00741814" w:rsidRDefault="00897368" w:rsidP="00741814">
      <w:pPr>
        <w:pStyle w:val="Listenabsatz"/>
        <w:numPr>
          <w:ilvl w:val="0"/>
          <w:numId w:val="3"/>
        </w:numPr>
        <w:spacing w:line="360" w:lineRule="auto"/>
        <w:rPr>
          <w:rFonts w:cstheme="minorHAnsi"/>
          <w:sz w:val="22"/>
        </w:rPr>
      </w:pPr>
      <w:r w:rsidRPr="00741814">
        <w:rPr>
          <w:rFonts w:cstheme="minorHAnsi"/>
          <w:sz w:val="22"/>
        </w:rPr>
        <w:t>Auch wissenschaftliche Herausforderungen in Anwendungsfeldern formulieren</w:t>
      </w:r>
    </w:p>
    <w:p w14:paraId="301E6C4F" w14:textId="3B99D2E4" w:rsidR="00897368" w:rsidRPr="00741814" w:rsidRDefault="00897368" w:rsidP="00741814">
      <w:pPr>
        <w:pStyle w:val="Listenabsatz"/>
        <w:numPr>
          <w:ilvl w:val="0"/>
          <w:numId w:val="3"/>
        </w:numPr>
        <w:spacing w:line="360" w:lineRule="auto"/>
        <w:rPr>
          <w:rFonts w:cstheme="minorHAnsi"/>
          <w:sz w:val="22"/>
        </w:rPr>
      </w:pPr>
      <w:r w:rsidRPr="00741814">
        <w:rPr>
          <w:rFonts w:cstheme="minorHAnsi"/>
          <w:sz w:val="22"/>
        </w:rPr>
        <w:t>Klare Einordnung in nationale und internationales Forschungsumfeld</w:t>
      </w:r>
    </w:p>
    <w:p w14:paraId="7F244D7B" w14:textId="219820D4" w:rsidR="00897368" w:rsidRPr="00741814" w:rsidRDefault="00897368" w:rsidP="00741814">
      <w:pPr>
        <w:pStyle w:val="Listenabsatz"/>
        <w:numPr>
          <w:ilvl w:val="0"/>
          <w:numId w:val="3"/>
        </w:numPr>
        <w:spacing w:line="360" w:lineRule="auto"/>
        <w:rPr>
          <w:rFonts w:cstheme="minorHAnsi"/>
          <w:sz w:val="22"/>
        </w:rPr>
      </w:pPr>
      <w:r w:rsidRPr="00741814">
        <w:rPr>
          <w:rFonts w:cstheme="minorHAnsi"/>
          <w:sz w:val="22"/>
        </w:rPr>
        <w:t>Umgang mit interdisziplinären Herausforderungen</w:t>
      </w:r>
    </w:p>
    <w:p w14:paraId="2492C6AA" w14:textId="7C87B0B4" w:rsidR="00897368" w:rsidRPr="00741814" w:rsidRDefault="00897368" w:rsidP="00741814">
      <w:pPr>
        <w:pStyle w:val="Listenabsatz"/>
        <w:numPr>
          <w:ilvl w:val="0"/>
          <w:numId w:val="3"/>
        </w:numPr>
        <w:spacing w:line="360" w:lineRule="auto"/>
        <w:rPr>
          <w:rFonts w:cstheme="minorHAnsi"/>
          <w:sz w:val="22"/>
        </w:rPr>
      </w:pPr>
      <w:r w:rsidRPr="00741814">
        <w:rPr>
          <w:rFonts w:cstheme="minorHAnsi"/>
          <w:sz w:val="22"/>
        </w:rPr>
        <w:t>Darstellen</w:t>
      </w:r>
      <w:r w:rsidR="00FE5B2B" w:rsidRPr="00741814">
        <w:rPr>
          <w:rFonts w:cstheme="minorHAnsi"/>
          <w:sz w:val="22"/>
        </w:rPr>
        <w:t>,</w:t>
      </w:r>
      <w:r w:rsidRPr="00741814">
        <w:rPr>
          <w:rFonts w:cstheme="minorHAnsi"/>
          <w:sz w:val="22"/>
        </w:rPr>
        <w:t xml:space="preserve"> wie sich aus Zielen/Herausforderungen das Arbeitsprogramm entwickelt</w:t>
      </w:r>
    </w:p>
    <w:p w14:paraId="5DFABEF4" w14:textId="68E3AB5A" w:rsidR="00897368" w:rsidRPr="00741814" w:rsidRDefault="00897368" w:rsidP="00741814">
      <w:pPr>
        <w:pStyle w:val="Listenabsatz"/>
        <w:numPr>
          <w:ilvl w:val="0"/>
          <w:numId w:val="3"/>
        </w:numPr>
        <w:spacing w:line="360" w:lineRule="auto"/>
        <w:rPr>
          <w:rFonts w:cstheme="minorHAnsi"/>
          <w:sz w:val="22"/>
        </w:rPr>
      </w:pPr>
      <w:r w:rsidRPr="00741814">
        <w:rPr>
          <w:rFonts w:cstheme="minorHAnsi"/>
          <w:sz w:val="22"/>
        </w:rPr>
        <w:t>Verbindungen zwischen Arbeitspaketen herstellen</w:t>
      </w:r>
    </w:p>
    <w:p w14:paraId="0562F9A1" w14:textId="4399AFC7" w:rsidR="00303032" w:rsidRPr="00741814" w:rsidRDefault="00303032" w:rsidP="00741814">
      <w:pPr>
        <w:pStyle w:val="Listenabsatz"/>
        <w:numPr>
          <w:ilvl w:val="0"/>
          <w:numId w:val="3"/>
        </w:numPr>
        <w:spacing w:line="360" w:lineRule="auto"/>
        <w:rPr>
          <w:rFonts w:eastAsia="Times New Roman" w:cstheme="minorHAnsi"/>
          <w:color w:val="000000"/>
          <w:sz w:val="22"/>
          <w:lang w:eastAsia="de-DE"/>
        </w:rPr>
      </w:pPr>
      <w:r w:rsidRPr="00741814">
        <w:rPr>
          <w:rFonts w:eastAsia="Times New Roman" w:cstheme="minorHAnsi"/>
          <w:color w:val="000000"/>
          <w:sz w:val="22"/>
          <w:lang w:eastAsia="de-DE"/>
        </w:rPr>
        <w:t xml:space="preserve">Alternativstrategien darstellen, wenn Ansätze </w:t>
      </w:r>
      <w:proofErr w:type="gramStart"/>
      <w:r w:rsidRPr="00741814">
        <w:rPr>
          <w:rFonts w:eastAsia="Times New Roman" w:cstheme="minorHAnsi"/>
          <w:color w:val="000000"/>
          <w:sz w:val="22"/>
          <w:lang w:eastAsia="de-DE"/>
        </w:rPr>
        <w:t>scheitern</w:t>
      </w:r>
      <w:proofErr w:type="gramEnd"/>
      <w:r w:rsidRPr="00741814">
        <w:rPr>
          <w:rFonts w:eastAsia="Times New Roman" w:cstheme="minorHAnsi"/>
          <w:color w:val="000000"/>
          <w:sz w:val="22"/>
          <w:lang w:eastAsia="de-DE"/>
        </w:rPr>
        <w:t xml:space="preserve"> sollten</w:t>
      </w:r>
    </w:p>
    <w:p w14:paraId="7F9A9DFD" w14:textId="2BF8A568" w:rsidR="00303032" w:rsidRPr="00741814" w:rsidRDefault="00303032" w:rsidP="00741814">
      <w:pPr>
        <w:pStyle w:val="Listenabsatz"/>
        <w:numPr>
          <w:ilvl w:val="0"/>
          <w:numId w:val="3"/>
        </w:numPr>
        <w:spacing w:line="360" w:lineRule="auto"/>
        <w:rPr>
          <w:rFonts w:cstheme="minorHAnsi"/>
          <w:sz w:val="22"/>
        </w:rPr>
      </w:pPr>
      <w:r w:rsidRPr="00741814">
        <w:rPr>
          <w:rFonts w:eastAsia="Times New Roman" w:cstheme="minorHAnsi"/>
          <w:color w:val="000000"/>
          <w:sz w:val="22"/>
          <w:lang w:eastAsia="de-DE"/>
        </w:rPr>
        <w:t>Darstellen, wie auch bei Nichterreichen der Maximalziele dennoch Teilerfolge auf dem Weg zum Projektziel aussehen könnten</w:t>
      </w:r>
    </w:p>
    <w:p w14:paraId="1D5EF009" w14:textId="77777777" w:rsidR="00303032" w:rsidRPr="00741814" w:rsidRDefault="00303032" w:rsidP="00741814">
      <w:pPr>
        <w:pStyle w:val="Listenabsatz"/>
        <w:numPr>
          <w:ilvl w:val="0"/>
          <w:numId w:val="3"/>
        </w:numPr>
        <w:spacing w:line="360" w:lineRule="auto"/>
        <w:rPr>
          <w:rFonts w:eastAsia="Times New Roman" w:cstheme="minorHAnsi"/>
          <w:color w:val="000000"/>
          <w:sz w:val="22"/>
          <w:lang w:eastAsia="de-DE"/>
        </w:rPr>
      </w:pPr>
      <w:r w:rsidRPr="00741814">
        <w:rPr>
          <w:rFonts w:eastAsia="Times New Roman" w:cstheme="minorHAnsi"/>
          <w:color w:val="000000"/>
          <w:sz w:val="22"/>
          <w:lang w:eastAsia="de-DE"/>
        </w:rPr>
        <w:t xml:space="preserve">Risikobewertung und Strategien zur Risikominderung umfassend darlegen und demonstrieren, dass EXC auf Herausforderungen vorbereitet ist </w:t>
      </w:r>
    </w:p>
    <w:p w14:paraId="4A9302E8" w14:textId="37B6FAE0" w:rsidR="00303032" w:rsidRPr="00741814" w:rsidRDefault="00303032" w:rsidP="00741814">
      <w:pPr>
        <w:pStyle w:val="Listenabsatz"/>
        <w:numPr>
          <w:ilvl w:val="0"/>
          <w:numId w:val="3"/>
        </w:numPr>
        <w:spacing w:line="360" w:lineRule="auto"/>
        <w:rPr>
          <w:rFonts w:eastAsia="Times New Roman" w:cstheme="minorHAnsi"/>
          <w:color w:val="000000"/>
          <w:sz w:val="22"/>
          <w:lang w:eastAsia="de-DE"/>
        </w:rPr>
      </w:pPr>
      <w:r w:rsidRPr="00741814">
        <w:rPr>
          <w:rFonts w:eastAsia="Times New Roman" w:cstheme="minorHAnsi"/>
          <w:color w:val="000000"/>
          <w:sz w:val="22"/>
          <w:lang w:eastAsia="de-DE"/>
        </w:rPr>
        <w:t>Einbindung der Industrie, wenn inhaltlich sinnvoll, berücksichtigen und integrieren</w:t>
      </w:r>
    </w:p>
    <w:p w14:paraId="0F8C18D8" w14:textId="055CFF9B" w:rsidR="00303032" w:rsidRPr="00741814" w:rsidRDefault="00303032" w:rsidP="00741814">
      <w:pPr>
        <w:pStyle w:val="Listenabsatz"/>
        <w:numPr>
          <w:ilvl w:val="0"/>
          <w:numId w:val="3"/>
        </w:numPr>
        <w:spacing w:line="360" w:lineRule="auto"/>
        <w:rPr>
          <w:rFonts w:cstheme="minorHAnsi"/>
          <w:sz w:val="22"/>
        </w:rPr>
      </w:pPr>
      <w:r w:rsidRPr="00741814">
        <w:rPr>
          <w:rFonts w:eastAsia="Times New Roman" w:cstheme="minorHAnsi"/>
          <w:color w:val="000000"/>
          <w:sz w:val="22"/>
          <w:lang w:eastAsia="de-DE"/>
        </w:rPr>
        <w:t xml:space="preserve">breitere und längerfristige Aktivitäten für </w:t>
      </w:r>
      <w:r w:rsidR="00897368" w:rsidRPr="00741814">
        <w:rPr>
          <w:rFonts w:eastAsia="Times New Roman" w:cstheme="minorHAnsi"/>
          <w:color w:val="000000"/>
          <w:sz w:val="22"/>
          <w:lang w:eastAsia="de-DE"/>
        </w:rPr>
        <w:t>Transfer</w:t>
      </w:r>
      <w:r w:rsidRPr="00741814">
        <w:rPr>
          <w:rFonts w:eastAsia="Times New Roman" w:cstheme="minorHAnsi"/>
          <w:color w:val="000000"/>
          <w:sz w:val="22"/>
          <w:lang w:eastAsia="de-DE"/>
        </w:rPr>
        <w:t xml:space="preserve"> und Öffentlichkeitsarbeit</w:t>
      </w:r>
    </w:p>
    <w:p w14:paraId="3895FA84" w14:textId="63F5FF31" w:rsidR="00303032" w:rsidRPr="00741814" w:rsidRDefault="00897368" w:rsidP="00741814">
      <w:pPr>
        <w:pStyle w:val="Listenabsatz"/>
        <w:numPr>
          <w:ilvl w:val="0"/>
          <w:numId w:val="3"/>
        </w:numPr>
        <w:spacing w:line="360" w:lineRule="auto"/>
        <w:rPr>
          <w:rFonts w:cstheme="minorHAnsi"/>
          <w:sz w:val="22"/>
        </w:rPr>
      </w:pPr>
      <w:r w:rsidRPr="00741814">
        <w:rPr>
          <w:rFonts w:cstheme="minorHAnsi"/>
          <w:sz w:val="22"/>
        </w:rPr>
        <w:t>Mehrwert des Clusters gegenüber Durchführung individueller Forschungsprojekte beschreiben</w:t>
      </w:r>
    </w:p>
    <w:p w14:paraId="04F0AD68" w14:textId="77777777" w:rsidR="00303032" w:rsidRPr="00BB5FEA" w:rsidRDefault="00303032" w:rsidP="00741814">
      <w:pPr>
        <w:spacing w:line="360" w:lineRule="auto"/>
      </w:pPr>
    </w:p>
    <w:sectPr w:rsidR="00303032" w:rsidRPr="00BB5FEA" w:rsidSect="00E63382">
      <w:headerReference w:type="default" r:id="rId10"/>
      <w:headerReference w:type="first" r:id="rId11"/>
      <w:pgSz w:w="11906" w:h="16838" w:code="9"/>
      <w:pgMar w:top="1440" w:right="1080" w:bottom="1440" w:left="1080" w:header="284" w:footer="28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97540" w14:textId="77777777" w:rsidR="0006139F" w:rsidRDefault="0006139F" w:rsidP="00171C86">
      <w:pPr>
        <w:spacing w:after="0" w:line="240" w:lineRule="auto"/>
      </w:pPr>
      <w:r>
        <w:separator/>
      </w:r>
    </w:p>
  </w:endnote>
  <w:endnote w:type="continuationSeparator" w:id="0">
    <w:p w14:paraId="1AA82D34" w14:textId="77777777" w:rsidR="0006139F" w:rsidRDefault="0006139F" w:rsidP="0017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AE6D3" w14:textId="77777777" w:rsidR="0006139F" w:rsidRDefault="0006139F" w:rsidP="00171C86">
      <w:pPr>
        <w:spacing w:after="0" w:line="240" w:lineRule="auto"/>
      </w:pPr>
      <w:r>
        <w:separator/>
      </w:r>
    </w:p>
  </w:footnote>
  <w:footnote w:type="continuationSeparator" w:id="0">
    <w:p w14:paraId="156AE4BD" w14:textId="77777777" w:rsidR="0006139F" w:rsidRDefault="0006139F" w:rsidP="0017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72C77" w14:textId="77777777" w:rsidR="0042344D" w:rsidRDefault="0042344D">
    <w:pPr>
      <w:pStyle w:val="Kopfzeile"/>
    </w:pPr>
    <w:r w:rsidRPr="00A76B54">
      <w:rPr>
        <w:noProof/>
        <w:szCs w:val="2"/>
        <w:lang w:eastAsia="de-DE"/>
      </w:rPr>
      <w:drawing>
        <wp:anchor distT="0" distB="0" distL="114300" distR="114300" simplePos="0" relativeHeight="251659264" behindDoc="0" locked="1" layoutInCell="1" allowOverlap="1" wp14:anchorId="0C77B6B6" wp14:editId="67A90FF3">
          <wp:simplePos x="0" y="0"/>
          <wp:positionH relativeFrom="rightMargin">
            <wp:posOffset>-2342515</wp:posOffset>
          </wp:positionH>
          <wp:positionV relativeFrom="page">
            <wp:posOffset>0</wp:posOffset>
          </wp:positionV>
          <wp:extent cx="2520000" cy="1152000"/>
          <wp:effectExtent l="0" t="0" r="0" b="0"/>
          <wp:wrapTopAndBottom/>
          <wp:docPr id="1" name="Grafi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152000"/>
                  </a:xfrm>
                  <a:prstGeom prst="rect">
                    <a:avLst/>
                  </a:prstGeom>
                  <a:ln w="18000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11C42C" w14:textId="77777777" w:rsidR="0042344D" w:rsidRDefault="004234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8791F" w14:textId="77777777" w:rsidR="00171C86" w:rsidRDefault="00171C86">
    <w:pPr>
      <w:pStyle w:val="Kopfzeile"/>
    </w:pPr>
  </w:p>
  <w:p w14:paraId="7D6B6ACE" w14:textId="77777777" w:rsidR="00171C86" w:rsidRDefault="00171C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026DA"/>
    <w:multiLevelType w:val="multilevel"/>
    <w:tmpl w:val="759EC5D0"/>
    <w:styleLink w:val="RWTH-Standardliste"/>
    <w:lvl w:ilvl="0">
      <w:start w:val="1"/>
      <w:numFmt w:val="bullet"/>
      <w:lvlText w:val="­"/>
      <w:lvlJc w:val="left"/>
      <w:pPr>
        <w:ind w:left="357" w:hanging="357"/>
      </w:pPr>
      <w:rPr>
        <w:rFonts w:ascii="Batang" w:eastAsia="Batang" w:hAnsi="Batang" w:hint="eastAsia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Batang" w:eastAsia="Batang" w:hAnsi="Batang" w:hint="eastAsia"/>
      </w:rPr>
    </w:lvl>
    <w:lvl w:ilvl="2">
      <w:start w:val="1"/>
      <w:numFmt w:val="bullet"/>
      <w:lvlText w:val="­"/>
      <w:lvlJc w:val="left"/>
      <w:pPr>
        <w:ind w:left="1071" w:hanging="357"/>
      </w:pPr>
      <w:rPr>
        <w:rFonts w:ascii="Batang" w:eastAsia="Batang" w:hAnsi="Batang" w:hint="eastAsia"/>
      </w:rPr>
    </w:lvl>
    <w:lvl w:ilvl="3">
      <w:start w:val="1"/>
      <w:numFmt w:val="bullet"/>
      <w:lvlText w:val="­"/>
      <w:lvlJc w:val="left"/>
      <w:pPr>
        <w:ind w:left="1428" w:hanging="357"/>
      </w:pPr>
      <w:rPr>
        <w:rFonts w:ascii="Batang" w:eastAsia="Batang" w:hAnsi="Batang" w:hint="eastAsia"/>
      </w:rPr>
    </w:lvl>
    <w:lvl w:ilvl="4">
      <w:start w:val="1"/>
      <w:numFmt w:val="bullet"/>
      <w:lvlText w:val="­"/>
      <w:lvlJc w:val="left"/>
      <w:pPr>
        <w:ind w:left="1785" w:hanging="357"/>
      </w:pPr>
      <w:rPr>
        <w:rFonts w:ascii="Batang" w:eastAsia="Batang" w:hAnsi="Batang" w:hint="eastAsia"/>
      </w:rPr>
    </w:lvl>
    <w:lvl w:ilvl="5">
      <w:start w:val="1"/>
      <w:numFmt w:val="bullet"/>
      <w:lvlText w:val="­"/>
      <w:lvlJc w:val="left"/>
      <w:pPr>
        <w:ind w:left="2142" w:hanging="357"/>
      </w:pPr>
      <w:rPr>
        <w:rFonts w:ascii="Batang" w:eastAsia="Batang" w:hAnsi="Batang" w:hint="eastAsia"/>
      </w:rPr>
    </w:lvl>
    <w:lvl w:ilvl="6">
      <w:start w:val="1"/>
      <w:numFmt w:val="bullet"/>
      <w:lvlText w:val="­"/>
      <w:lvlJc w:val="left"/>
      <w:pPr>
        <w:ind w:left="2499" w:hanging="357"/>
      </w:pPr>
      <w:rPr>
        <w:rFonts w:ascii="Batang" w:eastAsia="Batang" w:hAnsi="Batang" w:hint="eastAsia"/>
      </w:rPr>
    </w:lvl>
    <w:lvl w:ilvl="7">
      <w:start w:val="1"/>
      <w:numFmt w:val="bullet"/>
      <w:lvlText w:val="­"/>
      <w:lvlJc w:val="left"/>
      <w:pPr>
        <w:ind w:left="2856" w:hanging="357"/>
      </w:pPr>
      <w:rPr>
        <w:rFonts w:ascii="Batang" w:eastAsia="Batang" w:hAnsi="Batang" w:hint="eastAsia"/>
      </w:rPr>
    </w:lvl>
    <w:lvl w:ilvl="8">
      <w:start w:val="1"/>
      <w:numFmt w:val="bullet"/>
      <w:lvlText w:val="­"/>
      <w:lvlJc w:val="left"/>
      <w:pPr>
        <w:ind w:left="3213" w:hanging="357"/>
      </w:pPr>
      <w:rPr>
        <w:rFonts w:ascii="Batang" w:eastAsia="Batang" w:hAnsi="Batang" w:hint="eastAsia"/>
      </w:rPr>
    </w:lvl>
  </w:abstractNum>
  <w:abstractNum w:abstractNumId="1" w15:restartNumberingAfterBreak="0">
    <w:nsid w:val="2BAB6F6E"/>
    <w:multiLevelType w:val="multilevel"/>
    <w:tmpl w:val="C74C63C2"/>
    <w:styleLink w:val="RWTH-Liste"/>
    <w:lvl w:ilvl="0">
      <w:start w:val="1"/>
      <w:numFmt w:val="none"/>
      <w:lvlText w:val="%1- 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%2- 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- 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- 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- 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- 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- 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 w15:restartNumberingAfterBreak="0">
    <w:nsid w:val="3CBE7A4E"/>
    <w:multiLevelType w:val="hybridMultilevel"/>
    <w:tmpl w:val="99468D1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776111">
    <w:abstractNumId w:val="1"/>
  </w:num>
  <w:num w:numId="2" w16cid:durableId="1571770626">
    <w:abstractNumId w:val="0"/>
  </w:num>
  <w:num w:numId="3" w16cid:durableId="54676763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32"/>
    <w:rsid w:val="00005099"/>
    <w:rsid w:val="00027622"/>
    <w:rsid w:val="000309A9"/>
    <w:rsid w:val="000346E8"/>
    <w:rsid w:val="0006139F"/>
    <w:rsid w:val="0007493A"/>
    <w:rsid w:val="00077F27"/>
    <w:rsid w:val="000B36AC"/>
    <w:rsid w:val="000D5465"/>
    <w:rsid w:val="000F50EE"/>
    <w:rsid w:val="001012DA"/>
    <w:rsid w:val="001169B7"/>
    <w:rsid w:val="0015625D"/>
    <w:rsid w:val="00171C86"/>
    <w:rsid w:val="001A0C42"/>
    <w:rsid w:val="001B3DEE"/>
    <w:rsid w:val="001B7E8F"/>
    <w:rsid w:val="001D502C"/>
    <w:rsid w:val="00203494"/>
    <w:rsid w:val="00210835"/>
    <w:rsid w:val="00221287"/>
    <w:rsid w:val="0023162F"/>
    <w:rsid w:val="00263A0E"/>
    <w:rsid w:val="0026661D"/>
    <w:rsid w:val="00286476"/>
    <w:rsid w:val="00293F60"/>
    <w:rsid w:val="00303032"/>
    <w:rsid w:val="0035116E"/>
    <w:rsid w:val="00363BC5"/>
    <w:rsid w:val="00381D13"/>
    <w:rsid w:val="003A6D19"/>
    <w:rsid w:val="0042344D"/>
    <w:rsid w:val="00423E8A"/>
    <w:rsid w:val="00462642"/>
    <w:rsid w:val="00486E8B"/>
    <w:rsid w:val="004C454E"/>
    <w:rsid w:val="004F64E0"/>
    <w:rsid w:val="00523BCA"/>
    <w:rsid w:val="005772C3"/>
    <w:rsid w:val="005C15BF"/>
    <w:rsid w:val="00653B48"/>
    <w:rsid w:val="00657613"/>
    <w:rsid w:val="00657F76"/>
    <w:rsid w:val="006611E1"/>
    <w:rsid w:val="006637CE"/>
    <w:rsid w:val="006767C4"/>
    <w:rsid w:val="00695451"/>
    <w:rsid w:val="006A2883"/>
    <w:rsid w:val="006A6951"/>
    <w:rsid w:val="006C5BCC"/>
    <w:rsid w:val="006D7FF8"/>
    <w:rsid w:val="006E0E4F"/>
    <w:rsid w:val="006F248A"/>
    <w:rsid w:val="007124AF"/>
    <w:rsid w:val="00734FF2"/>
    <w:rsid w:val="00741814"/>
    <w:rsid w:val="007A535B"/>
    <w:rsid w:val="007B2B28"/>
    <w:rsid w:val="007C6FFD"/>
    <w:rsid w:val="00801424"/>
    <w:rsid w:val="008504A8"/>
    <w:rsid w:val="008530EB"/>
    <w:rsid w:val="0088154B"/>
    <w:rsid w:val="0089005D"/>
    <w:rsid w:val="00897368"/>
    <w:rsid w:val="00930752"/>
    <w:rsid w:val="00934913"/>
    <w:rsid w:val="00950175"/>
    <w:rsid w:val="009770CB"/>
    <w:rsid w:val="00984736"/>
    <w:rsid w:val="009A3891"/>
    <w:rsid w:val="009C0657"/>
    <w:rsid w:val="00A2742B"/>
    <w:rsid w:val="00A324DD"/>
    <w:rsid w:val="00A57662"/>
    <w:rsid w:val="00A62E67"/>
    <w:rsid w:val="00AB5258"/>
    <w:rsid w:val="00AC2378"/>
    <w:rsid w:val="00B05A28"/>
    <w:rsid w:val="00B12FC1"/>
    <w:rsid w:val="00B42AB8"/>
    <w:rsid w:val="00B73ABF"/>
    <w:rsid w:val="00BA4B38"/>
    <w:rsid w:val="00BB5FEA"/>
    <w:rsid w:val="00BD7190"/>
    <w:rsid w:val="00C06024"/>
    <w:rsid w:val="00C1483C"/>
    <w:rsid w:val="00C7369F"/>
    <w:rsid w:val="00C8188A"/>
    <w:rsid w:val="00C879DB"/>
    <w:rsid w:val="00C9343C"/>
    <w:rsid w:val="00CC4885"/>
    <w:rsid w:val="00CD57ED"/>
    <w:rsid w:val="00CE76B3"/>
    <w:rsid w:val="00CF20E5"/>
    <w:rsid w:val="00D13198"/>
    <w:rsid w:val="00D72F14"/>
    <w:rsid w:val="00DC14CD"/>
    <w:rsid w:val="00DE50AA"/>
    <w:rsid w:val="00E33050"/>
    <w:rsid w:val="00E4365F"/>
    <w:rsid w:val="00E52DF9"/>
    <w:rsid w:val="00E63382"/>
    <w:rsid w:val="00E911A6"/>
    <w:rsid w:val="00ED0203"/>
    <w:rsid w:val="00F11832"/>
    <w:rsid w:val="00F25EFA"/>
    <w:rsid w:val="00F77CFB"/>
    <w:rsid w:val="00F87572"/>
    <w:rsid w:val="00F93DF4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1A5F"/>
  <w15:chartTrackingRefBased/>
  <w15:docId w15:val="{667713D7-AF45-47AA-93ED-4C1C6464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7190"/>
    <w:pPr>
      <w:spacing w:line="252" w:lineRule="auto"/>
    </w:pPr>
    <w:rPr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7190"/>
    <w:pPr>
      <w:keepNext/>
      <w:keepLines/>
      <w:tabs>
        <w:tab w:val="left" w:pos="709"/>
        <w:tab w:val="left" w:pos="1418"/>
      </w:tabs>
      <w:spacing w:before="560" w:after="560" w:line="560" w:lineRule="exact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7190"/>
    <w:pPr>
      <w:keepNext/>
      <w:keepLines/>
      <w:tabs>
        <w:tab w:val="left" w:pos="709"/>
        <w:tab w:val="left" w:pos="1418"/>
      </w:tabs>
      <w:spacing w:before="400" w:after="240" w:line="400" w:lineRule="exact"/>
      <w:contextualSpacing/>
      <w:outlineLvl w:val="1"/>
    </w:pPr>
    <w:rPr>
      <w:rFonts w:asciiTheme="majorHAnsi" w:eastAsiaTheme="majorEastAsia" w:hAnsiTheme="majorHAnsi" w:cstheme="majorBidi"/>
      <w:color w:val="00549F" w:themeColor="text2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7190"/>
    <w:pPr>
      <w:keepNext/>
      <w:keepLines/>
      <w:tabs>
        <w:tab w:val="left" w:pos="709"/>
        <w:tab w:val="left" w:pos="1418"/>
      </w:tabs>
      <w:spacing w:before="360" w:after="200" w:line="300" w:lineRule="exact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D7190"/>
    <w:pPr>
      <w:keepNext/>
      <w:keepLines/>
      <w:tabs>
        <w:tab w:val="left" w:pos="709"/>
        <w:tab w:val="left" w:pos="1418"/>
      </w:tabs>
      <w:spacing w:before="360" w:after="200" w:line="276" w:lineRule="auto"/>
      <w:contextualSpacing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D7190"/>
    <w:pPr>
      <w:keepNext/>
      <w:keepLines/>
      <w:tabs>
        <w:tab w:val="left" w:pos="709"/>
        <w:tab w:val="left" w:pos="1418"/>
      </w:tabs>
      <w:spacing w:before="260" w:after="120" w:line="276" w:lineRule="auto"/>
      <w:contextualSpacing/>
      <w:outlineLvl w:val="4"/>
    </w:pPr>
    <w:rPr>
      <w:rFonts w:asciiTheme="majorHAnsi" w:eastAsiaTheme="majorEastAsia" w:hAnsiTheme="majorHAnsi" w:cstheme="majorBidi"/>
      <w:color w:val="00549F" w:themeColor="text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D7190"/>
    <w:pPr>
      <w:keepNext/>
      <w:keepLines/>
      <w:tabs>
        <w:tab w:val="left" w:pos="709"/>
        <w:tab w:val="left" w:pos="1418"/>
      </w:tabs>
      <w:spacing w:before="200" w:after="120" w:line="276" w:lineRule="auto"/>
      <w:contextualSpacing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D7190"/>
    <w:pPr>
      <w:keepNext/>
      <w:keepLines/>
      <w:tabs>
        <w:tab w:val="left" w:pos="709"/>
        <w:tab w:val="left" w:pos="1418"/>
      </w:tabs>
      <w:spacing w:before="200" w:after="40" w:line="276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00549F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D7190"/>
    <w:pPr>
      <w:keepNext/>
      <w:keepLines/>
      <w:tabs>
        <w:tab w:val="left" w:pos="709"/>
        <w:tab w:val="left" w:pos="1418"/>
      </w:tabs>
      <w:spacing w:before="200" w:after="40" w:line="276" w:lineRule="auto"/>
      <w:contextualSpacing/>
      <w:outlineLvl w:val="7"/>
    </w:pPr>
    <w:rPr>
      <w:rFonts w:asciiTheme="majorHAnsi" w:eastAsiaTheme="majorEastAsia" w:hAnsiTheme="majorHAnsi" w:cstheme="majorBidi"/>
      <w:color w:val="00549F" w:themeColor="text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D7190"/>
    <w:pPr>
      <w:keepNext/>
      <w:keepLines/>
      <w:tabs>
        <w:tab w:val="left" w:pos="709"/>
        <w:tab w:val="left" w:pos="1418"/>
      </w:tabs>
      <w:spacing w:before="200" w:after="40" w:line="276" w:lineRule="auto"/>
      <w:contextualSpacing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RWTH-Tabelle-Akzent1-Standard">
    <w:name w:val="RWTH-Tabelle-Akzent1-Standard"/>
    <w:basedOn w:val="NormaleTabelle"/>
    <w:uiPriority w:val="99"/>
    <w:rsid w:val="00523BCA"/>
    <w:pPr>
      <w:spacing w:after="0" w:line="240" w:lineRule="auto"/>
    </w:pPr>
    <w:rPr>
      <w:color w:val="00549F" w:themeColor="text2"/>
      <w:sz w:val="22"/>
    </w:rPr>
    <w:tblPr>
      <w:tblStyleRowBandSize w:val="1"/>
      <w:tblStyleColBandSize w:val="1"/>
      <w:tblInd w:w="0" w:type="nil"/>
      <w:tblBorders>
        <w:insideH w:val="single" w:sz="8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CEDED"/>
    </w:tcPr>
    <w:tblStylePr w:type="firstRow">
      <w:rPr>
        <w:b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49F" w:themeFill="accent1"/>
      </w:tcPr>
    </w:tblStylePr>
    <w:tblStylePr w:type="la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46567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V w:val="single" w:sz="8" w:space="0" w:color="FFFFFF" w:themeColor="background1"/>
        </w:tcBorders>
        <w:shd w:val="clear" w:color="auto" w:fill="ECEDED"/>
      </w:tcPr>
    </w:tblStylePr>
    <w:tblStylePr w:type="band2Vert">
      <w:tblPr/>
      <w:tcPr>
        <w:shd w:val="clear" w:color="auto" w:fill="ECEDED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RWTH-Tabelle-Akzent1-dunkel">
    <w:name w:val="RWTH-Tabelle-Akzent1-dunkel"/>
    <w:basedOn w:val="NormaleTabelle"/>
    <w:uiPriority w:val="99"/>
    <w:rsid w:val="00523BCA"/>
    <w:pPr>
      <w:spacing w:after="0" w:line="240" w:lineRule="auto"/>
    </w:pPr>
    <w:rPr>
      <w:color w:val="00549F" w:themeColor="text2"/>
      <w:sz w:val="22"/>
    </w:rPr>
    <w:tblPr>
      <w:tblStyleRowBandSize w:val="1"/>
      <w:tblStyleColBandSize w:val="1"/>
      <w:tblCellMar>
        <w:top w:w="113" w:type="dxa"/>
        <w:bottom w:w="113" w:type="dxa"/>
      </w:tblCellMar>
    </w:tblPr>
    <w:tcPr>
      <w:shd w:val="clear" w:color="auto" w:fill="646567" w:themeFill="accent5"/>
    </w:tcPr>
    <w:tblStylePr w:type="firstRow">
      <w:rPr>
        <w:color w:val="FFFFFF" w:themeColor="background1"/>
      </w:rPr>
      <w:tblPr/>
      <w:trPr>
        <w:tblHeader/>
      </w:trPr>
      <w:tcPr>
        <w:shd w:val="clear" w:color="auto" w:fill="00549F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00549F" w:themeFill="accent1"/>
      </w:tcPr>
    </w:tblStylePr>
    <w:tblStylePr w:type="firstCol">
      <w:rPr>
        <w:b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00549F" w:themeFill="accent1"/>
      </w:tcPr>
    </w:tblStylePr>
    <w:tblStylePr w:type="lastCol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nil"/>
        </w:tcBorders>
        <w:shd w:val="clear" w:color="auto" w:fill="00549F" w:themeFill="accent1"/>
      </w:tcPr>
    </w:tblStylePr>
    <w:tblStylePr w:type="band1Vert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RWTH-Tabelle-blau">
    <w:name w:val="RWTH-Tabelle-blau"/>
    <w:basedOn w:val="NormaleTabelle"/>
    <w:uiPriority w:val="99"/>
    <w:rsid w:val="00523BCA"/>
    <w:pPr>
      <w:spacing w:after="0" w:line="240" w:lineRule="auto"/>
    </w:pPr>
    <w:rPr>
      <w:sz w:val="22"/>
    </w:rPr>
    <w:tblPr>
      <w:tblStyleRowBandSize w:val="1"/>
      <w:tblStyleColBandSize w:val="1"/>
      <w:tblCellMar>
        <w:top w:w="113" w:type="dxa"/>
        <w:bottom w:w="113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549F"/>
      </w:tcPr>
    </w:tblStylePr>
    <w:tblStylePr w:type="lastRow">
      <w:rPr>
        <w:b/>
        <w:color w:val="FFFFFF" w:themeColor="background1"/>
      </w:rPr>
      <w:tblPr/>
      <w:tcPr>
        <w:shd w:val="clear" w:color="auto" w:fill="00549F"/>
      </w:tcPr>
    </w:tblStylePr>
    <w:tblStylePr w:type="firstCol">
      <w:rPr>
        <w:b/>
        <w:color w:val="00549F"/>
      </w:rPr>
    </w:tblStylePr>
    <w:tblStylePr w:type="lastCol">
      <w:rPr>
        <w:b/>
        <w:color w:val="00549F"/>
      </w:rPr>
    </w:tblStylePr>
    <w:tblStylePr w:type="band1Vert">
      <w:tblPr/>
      <w:tcPr>
        <w:shd w:val="clear" w:color="auto" w:fill="E8F1FA"/>
      </w:tcPr>
    </w:tblStylePr>
    <w:tblStylePr w:type="band1Horz">
      <w:tblPr/>
      <w:tcPr>
        <w:shd w:val="clear" w:color="auto" w:fill="E8F1FA"/>
      </w:tcPr>
    </w:tblStylePr>
  </w:style>
  <w:style w:type="table" w:customStyle="1" w:styleId="RWTH-Tabelle-Akzent1-hell">
    <w:name w:val="RWTH-Tabelle-Akzent1-hell"/>
    <w:basedOn w:val="NormaleTabelle"/>
    <w:uiPriority w:val="99"/>
    <w:rsid w:val="00523BCA"/>
    <w:pPr>
      <w:spacing w:after="0" w:line="240" w:lineRule="auto"/>
    </w:pPr>
    <w:rPr>
      <w:color w:val="00549F" w:themeColor="text2"/>
      <w:sz w:val="22"/>
    </w:rPr>
    <w:tblPr>
      <w:tblStyleRowBandSize w:val="1"/>
      <w:tblStyleColBandSize w:val="1"/>
      <w:tblCellMar>
        <w:top w:w="113" w:type="dxa"/>
        <w:bottom w:w="113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549F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646567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CEDED"/>
      </w:tcPr>
    </w:tblStylePr>
    <w:tblStylePr w:type="band2Horz">
      <w:tblPr/>
      <w:tcPr>
        <w:shd w:val="clear" w:color="auto" w:fill="ECEDED"/>
      </w:tcPr>
    </w:tblStylePr>
  </w:style>
  <w:style w:type="table" w:customStyle="1" w:styleId="RWTH-Tabelle-grau">
    <w:name w:val="RWTH-Tabelle-grau"/>
    <w:basedOn w:val="NormaleTabelle"/>
    <w:uiPriority w:val="99"/>
    <w:rsid w:val="00523BCA"/>
    <w:pPr>
      <w:spacing w:after="0" w:line="240" w:lineRule="auto"/>
    </w:pPr>
    <w:rPr>
      <w:color w:val="000000" w:themeColor="text1"/>
      <w:sz w:val="22"/>
    </w:rPr>
    <w:tblPr>
      <w:tblStyleRowBandSize w:val="1"/>
      <w:tblStyleColBandSize w:val="1"/>
      <w:tblCellMar>
        <w:top w:w="113" w:type="dxa"/>
        <w:bottom w:w="113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646567"/>
      </w:tcPr>
    </w:tblStylePr>
    <w:tblStylePr w:type="lastRow">
      <w:rPr>
        <w:b/>
        <w:color w:val="FFFFFF" w:themeColor="background1"/>
      </w:rPr>
      <w:tblPr/>
      <w:tcPr>
        <w:shd w:val="clear" w:color="auto" w:fill="646567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CEDED"/>
      </w:tcPr>
    </w:tblStylePr>
    <w:tblStylePr w:type="band1Horz">
      <w:tblPr/>
      <w:tcPr>
        <w:shd w:val="clear" w:color="auto" w:fill="ECEDED"/>
      </w:tcPr>
    </w:tblStylePr>
  </w:style>
  <w:style w:type="table" w:customStyle="1" w:styleId="RWTH-Tabelle-Raster-wei">
    <w:name w:val="RWTH-Tabelle-Raster-weiß"/>
    <w:basedOn w:val="NormaleTabelle"/>
    <w:uiPriority w:val="99"/>
    <w:rsid w:val="00AB5258"/>
    <w:pPr>
      <w:spacing w:after="0" w:line="240" w:lineRule="auto"/>
    </w:pPr>
    <w:rPr>
      <w:sz w:val="22"/>
    </w:rPr>
    <w:tblPr>
      <w:tblStyleRowBandSize w:val="1"/>
      <w:tblStyleColBandSize w:val="1"/>
      <w:tblCellMar>
        <w:top w:w="170" w:type="dxa"/>
        <w:bottom w:w="170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auto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single" w:sz="12" w:space="0" w:color="auto"/>
        </w:tcBorders>
        <w:shd w:val="clear" w:color="auto" w:fill="auto"/>
      </w:tcPr>
    </w:tblStylePr>
    <w:tblStylePr w:type="firstCol">
      <w:rPr>
        <w:b/>
      </w:rPr>
      <w:tblPr/>
      <w:tcPr>
        <w:tcBorders>
          <w:right w:val="single" w:sz="12" w:space="0" w:color="auto"/>
        </w:tcBorders>
        <w:shd w:val="clear" w:color="auto" w:fill="auto"/>
      </w:tcPr>
    </w:tblStylePr>
    <w:tblStylePr w:type="lastCol">
      <w:rPr>
        <w:b/>
      </w:rPr>
      <w:tblPr/>
      <w:tcPr>
        <w:tcBorders>
          <w:left w:val="single" w:sz="12" w:space="0" w:color="auto"/>
        </w:tcBorders>
        <w:shd w:val="clear" w:color="auto" w:fill="auto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  <w:insideV w:val="nil"/>
        </w:tcBorders>
        <w:shd w:val="clear" w:color="auto" w:fill="auto"/>
      </w:tcPr>
    </w:tblStylePr>
    <w:tblStylePr w:type="band1Horz">
      <w:tblPr/>
      <w:tcPr>
        <w:tcBorders>
          <w:top w:val="nil"/>
          <w:bottom w:val="nil"/>
          <w:insideH w:val="single" w:sz="4" w:space="0" w:color="auto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</w:style>
  <w:style w:type="table" w:customStyle="1" w:styleId="RWTH-Tabelle-einfach-wei">
    <w:name w:val="RWTH-Tabelle-einfach-weiß"/>
    <w:basedOn w:val="NormaleTabelle"/>
    <w:uiPriority w:val="99"/>
    <w:rsid w:val="00AB5258"/>
    <w:pPr>
      <w:spacing w:after="0" w:line="240" w:lineRule="auto"/>
    </w:pPr>
    <w:rPr>
      <w:sz w:val="22"/>
    </w:rPr>
    <w:tblPr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RWTH-Tabelle-Raster-Akzent1-hell">
    <w:name w:val="RWTH-Tabelle-Raster-Akzent1-hell"/>
    <w:basedOn w:val="NormaleTabelle"/>
    <w:uiPriority w:val="99"/>
    <w:rsid w:val="00AB5258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i w:val="0"/>
        <w:sz w:val="18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</w:rPr>
    </w:tblStylePr>
    <w:tblStylePr w:type="band1Vert">
      <w:tblPr/>
      <w:tcPr>
        <w:shd w:val="clear" w:color="auto" w:fill="C7DDF2" w:themeFill="accent4"/>
      </w:tcPr>
    </w:tblStylePr>
  </w:style>
  <w:style w:type="table" w:styleId="Tabellenraster">
    <w:name w:val="Table Grid"/>
    <w:basedOn w:val="NormaleTabelle"/>
    <w:uiPriority w:val="39"/>
    <w:rsid w:val="00AB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BD7190"/>
    <w:pPr>
      <w:spacing w:before="300" w:after="240" w:line="860" w:lineRule="exact"/>
      <w:contextualSpacing/>
    </w:pPr>
    <w:rPr>
      <w:rFonts w:asciiTheme="majorHAnsi" w:eastAsiaTheme="majorEastAsia" w:hAnsiTheme="majorHAnsi" w:cstheme="majorBidi"/>
      <w:color w:val="00549F" w:themeColor="text2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D7190"/>
    <w:rPr>
      <w:rFonts w:asciiTheme="majorHAnsi" w:eastAsiaTheme="majorEastAsia" w:hAnsiTheme="majorHAnsi" w:cstheme="majorBidi"/>
      <w:color w:val="00549F" w:themeColor="text2"/>
      <w:spacing w:val="-10"/>
      <w:kern w:val="28"/>
      <w:sz w:val="7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7190"/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7190"/>
    <w:rPr>
      <w:rFonts w:asciiTheme="majorHAnsi" w:eastAsiaTheme="majorEastAsia" w:hAnsiTheme="majorHAnsi" w:cstheme="majorBidi"/>
      <w:color w:val="00549F" w:themeColor="text2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7190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D7190"/>
    <w:rPr>
      <w:rFonts w:asciiTheme="majorHAnsi" w:eastAsiaTheme="majorEastAsia" w:hAnsiTheme="majorHAnsi" w:cstheme="majorBidi"/>
      <w:iCs/>
      <w:color w:val="000000" w:themeColor="text1"/>
      <w:sz w:val="24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D7190"/>
    <w:pPr>
      <w:numPr>
        <w:ilvl w:val="1"/>
      </w:numPr>
      <w:spacing w:after="0" w:line="480" w:lineRule="exact"/>
      <w:contextualSpacing/>
    </w:pPr>
    <w:rPr>
      <w:rFonts w:eastAsiaTheme="minorEastAsia"/>
      <w:color w:val="000000" w:themeColor="text1"/>
      <w:spacing w:val="15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7190"/>
    <w:rPr>
      <w:rFonts w:eastAsiaTheme="minorEastAsia"/>
      <w:color w:val="000000" w:themeColor="text1"/>
      <w:spacing w:val="15"/>
      <w:sz w:val="40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190"/>
    <w:pPr>
      <w:outlineLvl w:val="9"/>
    </w:pPr>
  </w:style>
  <w:style w:type="character" w:styleId="SmartLink">
    <w:name w:val="Smart Link"/>
    <w:basedOn w:val="Absatz-Standardschriftart"/>
    <w:uiPriority w:val="99"/>
    <w:semiHidden/>
    <w:unhideWhenUsed/>
    <w:rsid w:val="00AB5258"/>
    <w:rPr>
      <w:b/>
      <w:color w:val="000000" w:themeColor="text1"/>
      <w:shd w:val="clear" w:color="auto" w:fill="F3F2F1"/>
    </w:rPr>
  </w:style>
  <w:style w:type="character" w:styleId="Hyperlink">
    <w:name w:val="Hyperlink"/>
    <w:basedOn w:val="Absatz-Standardschriftart"/>
    <w:uiPriority w:val="99"/>
    <w:unhideWhenUsed/>
    <w:rsid w:val="005772C3"/>
    <w:rPr>
      <w:b/>
      <w:color w:val="auto"/>
      <w:u w:val="single"/>
    </w:rPr>
  </w:style>
  <w:style w:type="character" w:styleId="Hervorhebung">
    <w:name w:val="Emphasis"/>
    <w:basedOn w:val="Absatz-Standardschriftart"/>
    <w:uiPriority w:val="21"/>
    <w:qFormat/>
    <w:rsid w:val="00BD7190"/>
    <w:rPr>
      <w:b/>
      <w:iCs/>
      <w:color w:val="auto"/>
      <w:bdr w:val="single" w:sz="24" w:space="0" w:color="ECEDED"/>
      <w:shd w:val="clear" w:color="auto" w:fill="ECEDED"/>
    </w:rPr>
  </w:style>
  <w:style w:type="character" w:styleId="SchwacheHervorhebung">
    <w:name w:val="Subtle Emphasis"/>
    <w:basedOn w:val="Absatz-Standardschriftart"/>
    <w:uiPriority w:val="21"/>
    <w:qFormat/>
    <w:rsid w:val="00BD7190"/>
    <w:rPr>
      <w:b/>
      <w:iCs/>
      <w:color w:val="auto"/>
    </w:rPr>
  </w:style>
  <w:style w:type="paragraph" w:styleId="IntensivesZitat">
    <w:name w:val="Intense Quote"/>
    <w:basedOn w:val="Standard"/>
    <w:link w:val="IntensivesZitatZchn"/>
    <w:uiPriority w:val="30"/>
    <w:qFormat/>
    <w:rsid w:val="00BD7190"/>
    <w:pPr>
      <w:pBdr>
        <w:top w:val="single" w:sz="6" w:space="10" w:color="000000" w:themeColor="text1"/>
        <w:bottom w:val="single" w:sz="6" w:space="10" w:color="000000" w:themeColor="text1"/>
      </w:pBdr>
      <w:spacing w:before="360" w:after="360" w:line="288" w:lineRule="auto"/>
      <w:ind w:left="1814" w:right="1814"/>
      <w:contextualSpacing/>
    </w:pPr>
    <w:rPr>
      <w:iCs/>
      <w:color w:val="00549F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D7190"/>
    <w:rPr>
      <w:iCs/>
      <w:color w:val="00549F" w:themeColor="text2"/>
      <w:sz w:val="20"/>
      <w:szCs w:val="22"/>
    </w:rPr>
  </w:style>
  <w:style w:type="paragraph" w:styleId="Zitat">
    <w:name w:val="Quote"/>
    <w:basedOn w:val="Standard"/>
    <w:next w:val="Standard"/>
    <w:link w:val="ZitatZchn"/>
    <w:uiPriority w:val="29"/>
    <w:rsid w:val="009770CB"/>
    <w:pPr>
      <w:spacing w:before="360" w:after="360"/>
      <w:ind w:left="1814" w:right="1814"/>
      <w:contextualSpacing/>
    </w:pPr>
    <w:rPr>
      <w:iCs/>
      <w:color w:val="00549F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9770CB"/>
    <w:rPr>
      <w:iCs/>
      <w:color w:val="00549F" w:themeColor="text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AB525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KopfzeileZchn">
    <w:name w:val="Kopfzeile Zchn"/>
    <w:basedOn w:val="Absatz-Standardschriftart"/>
    <w:link w:val="Kopfzeile"/>
    <w:uiPriority w:val="99"/>
    <w:rsid w:val="00AB5258"/>
    <w:rPr>
      <w:sz w:val="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B5258"/>
    <w:pPr>
      <w:pBdr>
        <w:top w:val="single" w:sz="4" w:space="5" w:color="auto"/>
      </w:pBdr>
      <w:tabs>
        <w:tab w:val="center" w:pos="4536"/>
        <w:tab w:val="right" w:pos="9072"/>
      </w:tabs>
      <w:spacing w:before="120" w:after="0" w:line="240" w:lineRule="auto"/>
      <w:contextualSpacing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B5258"/>
    <w:rPr>
      <w:sz w:val="16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D7190"/>
    <w:pPr>
      <w:spacing w:before="120" w:line="240" w:lineRule="auto"/>
    </w:pPr>
    <w:rPr>
      <w:iCs/>
      <w:sz w:val="16"/>
    </w:rPr>
  </w:style>
  <w:style w:type="paragraph" w:styleId="Blocktext">
    <w:name w:val="Block Text"/>
    <w:basedOn w:val="Standard"/>
    <w:uiPriority w:val="99"/>
    <w:unhideWhenUsed/>
    <w:rsid w:val="00AB5258"/>
    <w:pPr>
      <w:pBdr>
        <w:top w:val="single" w:sz="2" w:space="10" w:color="00549F" w:themeColor="accent1"/>
        <w:left w:val="single" w:sz="2" w:space="10" w:color="00549F" w:themeColor="accent1"/>
        <w:bottom w:val="single" w:sz="2" w:space="10" w:color="00549F" w:themeColor="accent1"/>
        <w:right w:val="single" w:sz="2" w:space="10" w:color="00549F" w:themeColor="accent1"/>
      </w:pBdr>
      <w:shd w:val="clear" w:color="auto" w:fill="00549F" w:themeFill="accent1"/>
      <w:ind w:left="1871" w:right="1871"/>
    </w:pPr>
    <w:rPr>
      <w:rFonts w:eastAsiaTheme="minorEastAsia"/>
      <w:iCs/>
      <w:color w:val="FFFFFF" w:themeColor="background1"/>
    </w:rPr>
  </w:style>
  <w:style w:type="character" w:styleId="Buchtitel">
    <w:name w:val="Book Title"/>
    <w:basedOn w:val="Absatz-Standardschriftart"/>
    <w:uiPriority w:val="33"/>
    <w:rsid w:val="00AB5258"/>
    <w:rPr>
      <w:b/>
      <w:bCs/>
      <w:smallCaps/>
      <w:spacing w:val="5"/>
    </w:rPr>
  </w:style>
  <w:style w:type="paragraph" w:customStyle="1" w:styleId="HervorgehobenerBlock">
    <w:name w:val="Hervorgehobener Block"/>
    <w:basedOn w:val="Standard"/>
    <w:uiPriority w:val="20"/>
    <w:qFormat/>
    <w:rsid w:val="00BD7190"/>
    <w:pPr>
      <w:pBdr>
        <w:top w:val="single" w:sz="24" w:space="1" w:color="E8F1FA"/>
        <w:left w:val="single" w:sz="24" w:space="4" w:color="E8F1FA"/>
        <w:bottom w:val="single" w:sz="24" w:space="1" w:color="E8F1FA"/>
        <w:right w:val="single" w:sz="24" w:space="4" w:color="E8F1FA"/>
      </w:pBdr>
      <w:shd w:val="clear" w:color="auto" w:fill="E8F1FA"/>
      <w:spacing w:before="120" w:line="276" w:lineRule="auto"/>
      <w:ind w:left="113" w:right="113"/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B5258"/>
    <w:pPr>
      <w:spacing w:after="0" w:line="240" w:lineRule="auto"/>
      <w:ind w:left="180" w:hanging="180"/>
    </w:pPr>
  </w:style>
  <w:style w:type="paragraph" w:styleId="KeinLeerraum">
    <w:name w:val="No Spacing"/>
    <w:uiPriority w:val="1"/>
    <w:qFormat/>
    <w:rsid w:val="00BD7190"/>
    <w:pPr>
      <w:spacing w:after="0" w:line="240" w:lineRule="auto"/>
    </w:pPr>
    <w:rPr>
      <w:sz w:val="20"/>
    </w:rPr>
  </w:style>
  <w:style w:type="character" w:styleId="IntensiveHervorhebung">
    <w:name w:val="Intense Emphasis"/>
    <w:basedOn w:val="Absatz-Standardschriftart"/>
    <w:uiPriority w:val="21"/>
    <w:rsid w:val="00AB5258"/>
    <w:rPr>
      <w:b/>
      <w:bCs/>
      <w:i/>
      <w:iCs/>
      <w:color w:val="00549F" w:themeColor="accent1"/>
    </w:rPr>
  </w:style>
  <w:style w:type="paragraph" w:customStyle="1" w:styleId="Code">
    <w:name w:val="Code"/>
    <w:basedOn w:val="Standard"/>
    <w:link w:val="CodeZchn"/>
    <w:uiPriority w:val="69"/>
    <w:qFormat/>
    <w:rsid w:val="00BD7190"/>
    <w:pPr>
      <w:pBdr>
        <w:top w:val="single" w:sz="24" w:space="1" w:color="ECEDED"/>
        <w:left w:val="single" w:sz="8" w:space="4" w:color="ECEDED"/>
        <w:bottom w:val="single" w:sz="24" w:space="1" w:color="ECEDED"/>
        <w:right w:val="single" w:sz="8" w:space="4" w:color="ECEDED"/>
      </w:pBdr>
      <w:shd w:val="clear" w:color="auto" w:fill="ECEDED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left" w:pos="9639"/>
        <w:tab w:val="left" w:pos="9923"/>
        <w:tab w:val="left" w:pos="10206"/>
      </w:tabs>
      <w:spacing w:line="264" w:lineRule="auto"/>
      <w:ind w:left="113" w:right="113"/>
      <w:contextualSpacing/>
    </w:pPr>
    <w:rPr>
      <w:rFonts w:ascii="Courier New" w:hAnsi="Courier New"/>
    </w:rPr>
  </w:style>
  <w:style w:type="character" w:customStyle="1" w:styleId="CodeZchn">
    <w:name w:val="Code Zchn"/>
    <w:basedOn w:val="Absatz-Standardschriftart"/>
    <w:link w:val="Code"/>
    <w:uiPriority w:val="69"/>
    <w:rsid w:val="00BD7190"/>
    <w:rPr>
      <w:rFonts w:ascii="Courier New" w:hAnsi="Courier New"/>
      <w:sz w:val="20"/>
      <w:szCs w:val="22"/>
      <w:shd w:val="clear" w:color="auto" w:fill="ECEDED"/>
    </w:rPr>
  </w:style>
  <w:style w:type="paragraph" w:customStyle="1" w:styleId="Verzeichnis-nurEbene1">
    <w:name w:val="Verzeichnis - nur Ebene 1"/>
    <w:basedOn w:val="berschrift2"/>
    <w:autoRedefine/>
    <w:rsid w:val="00AB5258"/>
    <w:pPr>
      <w:spacing w:after="360"/>
      <w:outlineLvl w:val="9"/>
    </w:pPr>
  </w:style>
  <w:style w:type="numbering" w:customStyle="1" w:styleId="RWTH-Liste">
    <w:name w:val="RWTH-Liste"/>
    <w:basedOn w:val="KeineListe"/>
    <w:uiPriority w:val="99"/>
    <w:rsid w:val="00AB5258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B5258"/>
    <w:pPr>
      <w:spacing w:after="100"/>
    </w:pPr>
    <w:rPr>
      <w:color w:val="00549F" w:themeColor="text2"/>
      <w:sz w:val="24"/>
    </w:rPr>
  </w:style>
  <w:style w:type="paragraph" w:customStyle="1" w:styleId="Hilfetext">
    <w:name w:val="Hilfetext"/>
    <w:basedOn w:val="Standard"/>
    <w:link w:val="HilfetextZchn"/>
    <w:rsid w:val="00AB5258"/>
    <w:pPr>
      <w:spacing w:after="0"/>
    </w:pPr>
    <w:rPr>
      <w:rFonts w:ascii="Arial" w:eastAsia="Times New Roman" w:hAnsi="Arial" w:cs="Times New Roman"/>
      <w:b/>
      <w:i/>
      <w:vanish/>
      <w:color w:val="9C9E9F" w:themeColor="accent6"/>
      <w:szCs w:val="24"/>
      <w:lang w:eastAsia="de-DE"/>
    </w:rPr>
  </w:style>
  <w:style w:type="character" w:customStyle="1" w:styleId="HilfetextZchn">
    <w:name w:val="Hilfetext Zchn"/>
    <w:basedOn w:val="Absatz-Standardschriftart"/>
    <w:link w:val="Hilfetext"/>
    <w:rsid w:val="00AB5258"/>
    <w:rPr>
      <w:rFonts w:ascii="Arial" w:eastAsia="Times New Roman" w:hAnsi="Arial" w:cs="Times New Roman"/>
      <w:b/>
      <w:i/>
      <w:vanish/>
      <w:color w:val="9C9E9F" w:themeColor="accent6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B5258"/>
    <w:rPr>
      <w:i/>
      <w:vanish/>
      <w:color w:val="808080"/>
      <w:bdr w:val="none" w:sz="0" w:space="0" w:color="auto"/>
    </w:rPr>
  </w:style>
  <w:style w:type="paragraph" w:customStyle="1" w:styleId="Deckblatt-GrafikunteresDrittel">
    <w:name w:val="Deckblatt-Grafik unteres Drittel"/>
    <w:basedOn w:val="Standard"/>
    <w:link w:val="Deckblatt-GrafikunteresDrittelZchn"/>
    <w:uiPriority w:val="32"/>
    <w:rsid w:val="00AB5258"/>
    <w:pPr>
      <w:spacing w:before="10206" w:after="0"/>
      <w:contextualSpacing/>
    </w:pPr>
  </w:style>
  <w:style w:type="character" w:customStyle="1" w:styleId="Deckblatt-GrafikunteresDrittelZchn">
    <w:name w:val="Deckblatt-Grafik unteres Drittel Zchn"/>
    <w:basedOn w:val="Absatz-Standardschriftart"/>
    <w:link w:val="Deckblatt-GrafikunteresDrittel"/>
    <w:uiPriority w:val="32"/>
    <w:rsid w:val="00AB5258"/>
    <w:rPr>
      <w:szCs w:val="22"/>
    </w:rPr>
  </w:style>
  <w:style w:type="paragraph" w:customStyle="1" w:styleId="Deckblatttext">
    <w:name w:val="Deckblatttext"/>
    <w:basedOn w:val="Standard"/>
    <w:link w:val="DeckblatttextZchn"/>
    <w:uiPriority w:val="32"/>
    <w:rsid w:val="00AB5258"/>
    <w:pPr>
      <w:spacing w:before="840" w:after="0"/>
      <w:contextualSpacing/>
    </w:pPr>
  </w:style>
  <w:style w:type="character" w:customStyle="1" w:styleId="DeckblatttextZchn">
    <w:name w:val="Deckblatttext Zchn"/>
    <w:basedOn w:val="Absatz-Standardschriftart"/>
    <w:link w:val="Deckblatttext"/>
    <w:uiPriority w:val="32"/>
    <w:rsid w:val="00AB5258"/>
    <w:rPr>
      <w:szCs w:val="22"/>
    </w:rPr>
  </w:style>
  <w:style w:type="paragraph" w:styleId="Listenabsatz">
    <w:name w:val="List Paragraph"/>
    <w:basedOn w:val="Standard"/>
    <w:uiPriority w:val="34"/>
    <w:qFormat/>
    <w:rsid w:val="00BD7190"/>
    <w:pPr>
      <w:spacing w:line="276" w:lineRule="auto"/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D7190"/>
    <w:rPr>
      <w:rFonts w:asciiTheme="majorHAnsi" w:eastAsiaTheme="majorEastAsia" w:hAnsiTheme="majorHAnsi" w:cstheme="majorBidi"/>
      <w:color w:val="00549F" w:themeColor="text2"/>
      <w:sz w:val="20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D7190"/>
    <w:rPr>
      <w:rFonts w:asciiTheme="majorHAnsi" w:eastAsiaTheme="majorEastAsia" w:hAnsiTheme="majorHAnsi" w:cstheme="majorBidi"/>
      <w:sz w:val="20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D7190"/>
    <w:rPr>
      <w:rFonts w:asciiTheme="majorHAnsi" w:eastAsiaTheme="majorEastAsia" w:hAnsiTheme="majorHAnsi" w:cstheme="majorBidi"/>
      <w:b/>
      <w:iCs/>
      <w:color w:val="00549F" w:themeColor="text2"/>
      <w:sz w:val="20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D7190"/>
    <w:rPr>
      <w:rFonts w:asciiTheme="majorHAnsi" w:eastAsiaTheme="majorEastAsia" w:hAnsiTheme="majorHAnsi" w:cstheme="majorBidi"/>
      <w:color w:val="00549F" w:themeColor="text2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D7190"/>
    <w:rPr>
      <w:rFonts w:asciiTheme="majorHAnsi" w:eastAsiaTheme="majorEastAsia" w:hAnsiTheme="majorHAnsi" w:cstheme="majorBidi"/>
      <w:iCs/>
      <w:sz w:val="20"/>
      <w:szCs w:val="21"/>
    </w:rPr>
  </w:style>
  <w:style w:type="character" w:styleId="Fett">
    <w:name w:val="Strong"/>
    <w:basedOn w:val="Absatz-Standardschriftart"/>
    <w:uiPriority w:val="22"/>
    <w:qFormat/>
    <w:rsid w:val="00BD7190"/>
    <w:rPr>
      <w:b/>
      <w:bCs/>
    </w:rPr>
  </w:style>
  <w:style w:type="character" w:styleId="SchwacherVerweis">
    <w:name w:val="Subtle Reference"/>
    <w:basedOn w:val="Absatz-Standardschriftart"/>
    <w:uiPriority w:val="31"/>
    <w:rsid w:val="00AB5258"/>
    <w:rPr>
      <w:smallCaps/>
      <w:color w:val="407FB7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B5258"/>
    <w:rPr>
      <w:b/>
      <w:bCs/>
      <w:smallCaps/>
      <w:color w:val="407FB7" w:themeColor="accent2"/>
      <w:spacing w:val="5"/>
      <w:u w:val="single"/>
    </w:rPr>
  </w:style>
  <w:style w:type="paragraph" w:customStyle="1" w:styleId="IntensivhervorgehobenerBlock">
    <w:name w:val="Intensiv hervorgehobener Block"/>
    <w:basedOn w:val="HervorgehobenerBlock"/>
    <w:link w:val="IntensivhervorgehobenerBlockZchn"/>
    <w:uiPriority w:val="20"/>
    <w:qFormat/>
    <w:rsid w:val="00BD7190"/>
    <w:pPr>
      <w:pBdr>
        <w:top w:val="single" w:sz="8" w:space="1" w:color="00549F" w:themeColor="accent1"/>
        <w:left w:val="single" w:sz="8" w:space="4" w:color="00549F" w:themeColor="accent1"/>
        <w:bottom w:val="single" w:sz="8" w:space="1" w:color="00549F" w:themeColor="accent1"/>
        <w:right w:val="single" w:sz="8" w:space="4" w:color="00549F" w:themeColor="accent1"/>
      </w:pBdr>
      <w:shd w:val="clear" w:color="auto" w:fill="00549F" w:themeFill="accent1"/>
    </w:pPr>
    <w:rPr>
      <w:color w:val="FFFFFF" w:themeColor="background1"/>
    </w:rPr>
  </w:style>
  <w:style w:type="character" w:customStyle="1" w:styleId="IntensivhervorgehobenerBlockZchn">
    <w:name w:val="Intensiv hervorgehobener Block Zchn"/>
    <w:basedOn w:val="Absatz-Standardschriftart"/>
    <w:link w:val="IntensivhervorgehobenerBlock"/>
    <w:uiPriority w:val="20"/>
    <w:rsid w:val="00BD7190"/>
    <w:rPr>
      <w:color w:val="FFFFFF" w:themeColor="background1"/>
      <w:sz w:val="20"/>
      <w:szCs w:val="22"/>
      <w:shd w:val="clear" w:color="auto" w:fill="00549F" w:themeFill="accent1"/>
    </w:rPr>
  </w:style>
  <w:style w:type="paragraph" w:customStyle="1" w:styleId="Verweis">
    <w:name w:val="Verweis"/>
    <w:basedOn w:val="Standard"/>
    <w:link w:val="VerweisZchn"/>
    <w:uiPriority w:val="29"/>
    <w:qFormat/>
    <w:rsid w:val="00BD7190"/>
    <w:pPr>
      <w:spacing w:line="276" w:lineRule="auto"/>
    </w:pPr>
    <w:rPr>
      <w:color w:val="646567"/>
      <w:lang w:val="en-US"/>
    </w:rPr>
  </w:style>
  <w:style w:type="character" w:customStyle="1" w:styleId="VerweisZchn">
    <w:name w:val="Verweis Zchn"/>
    <w:basedOn w:val="Absatz-Standardschriftart"/>
    <w:link w:val="Verweis"/>
    <w:uiPriority w:val="29"/>
    <w:rsid w:val="00BD7190"/>
    <w:rPr>
      <w:color w:val="646567"/>
      <w:sz w:val="20"/>
      <w:szCs w:val="22"/>
      <w:lang w:val="en-US"/>
    </w:rPr>
  </w:style>
  <w:style w:type="numbering" w:customStyle="1" w:styleId="RWTH-Standardliste">
    <w:name w:val="RWTH-Standardliste"/>
    <w:uiPriority w:val="99"/>
    <w:rsid w:val="00AB5258"/>
    <w:pPr>
      <w:numPr>
        <w:numId w:val="2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AB52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525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5258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rsid w:val="00AB5258"/>
    <w:pPr>
      <w:pBdr>
        <w:top w:val="single" w:sz="48" w:space="1" w:color="407FB7" w:themeColor="accent2"/>
        <w:left w:val="single" w:sz="24" w:space="4" w:color="407FB7" w:themeColor="accent2"/>
        <w:bottom w:val="single" w:sz="48" w:space="1" w:color="407FB7" w:themeColor="accent2"/>
        <w:right w:val="single" w:sz="24" w:space="4" w:color="407FB7" w:themeColor="accent2"/>
      </w:pBdr>
      <w:shd w:val="clear" w:color="auto" w:fill="407FB7" w:themeFill="accent2"/>
      <w:spacing w:after="0" w:line="240" w:lineRule="auto"/>
    </w:pPr>
    <w:rPr>
      <w:rFonts w:ascii="Courier New" w:hAnsi="Courier New" w:cs="Consolas"/>
      <w:color w:val="FFFFFF" w:themeColor="background1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B5258"/>
    <w:rPr>
      <w:rFonts w:ascii="Courier New" w:hAnsi="Courier New" w:cs="Consolas"/>
      <w:color w:val="FFFFFF" w:themeColor="background1"/>
      <w:szCs w:val="20"/>
      <w:shd w:val="clear" w:color="auto" w:fill="407FB7" w:themeFill="accent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5258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5258"/>
    <w:rPr>
      <w:sz w:val="16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5258"/>
    <w:pPr>
      <w:spacing w:after="0" w:line="240" w:lineRule="auto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5258"/>
    <w:rPr>
      <w:sz w:val="16"/>
      <w:szCs w:val="20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1183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11832"/>
    <w:rPr>
      <w:szCs w:val="22"/>
    </w:rPr>
  </w:style>
  <w:style w:type="character" w:styleId="Hashtag">
    <w:name w:val="Hashtag"/>
    <w:basedOn w:val="Absatz-Standardschriftart"/>
    <w:uiPriority w:val="99"/>
    <w:semiHidden/>
    <w:unhideWhenUsed/>
    <w:rsid w:val="00F11832"/>
    <w:rPr>
      <w:color w:val="00549F" w:themeColor="text2"/>
      <w:bdr w:val="none" w:sz="0" w:space="0" w:color="auto"/>
      <w:shd w:val="clear" w:color="auto" w:fill="CFD1D2"/>
    </w:rPr>
  </w:style>
  <w:style w:type="paragraph" w:styleId="NurText">
    <w:name w:val="Plain Text"/>
    <w:basedOn w:val="Standard"/>
    <w:link w:val="NurTextZchn"/>
    <w:uiPriority w:val="99"/>
    <w:semiHidden/>
    <w:unhideWhenUsed/>
    <w:rsid w:val="00F1183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11832"/>
    <w:rPr>
      <w:rFonts w:ascii="Consolas" w:hAnsi="Consolas"/>
      <w:sz w:val="20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5772C3"/>
    <w:rPr>
      <w:b/>
      <w:color w:val="00000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5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wmueel\Documents\Benutzerdefinierte%20Office-Vorlagen\RWTH%20A4%20Standard%20mit%20Logo.dotx" TargetMode="External"/></Relationships>
</file>

<file path=word/theme/theme1.xml><?xml version="1.0" encoding="utf-8"?>
<a:theme xmlns:a="http://schemas.openxmlformats.org/drawingml/2006/main" name="Default Theme">
  <a:themeElements>
    <a:clrScheme name="RWTH-blau">
      <a:dk1>
        <a:sysClr val="windowText" lastClr="000000"/>
      </a:dk1>
      <a:lt1>
        <a:sysClr val="window" lastClr="FFFFFF"/>
      </a:lt1>
      <a:dk2>
        <a:srgbClr val="00549F"/>
      </a:dk2>
      <a:lt2>
        <a:srgbClr val="E8F1FA"/>
      </a:lt2>
      <a:accent1>
        <a:srgbClr val="00549F"/>
      </a:accent1>
      <a:accent2>
        <a:srgbClr val="407FB7"/>
      </a:accent2>
      <a:accent3>
        <a:srgbClr val="8EBAE5"/>
      </a:accent3>
      <a:accent4>
        <a:srgbClr val="C7DDF2"/>
      </a:accent4>
      <a:accent5>
        <a:srgbClr val="646567"/>
      </a:accent5>
      <a:accent6>
        <a:srgbClr val="9C9E9F"/>
      </a:accent6>
      <a:hlink>
        <a:srgbClr val="000000"/>
      </a:hlink>
      <a:folHlink>
        <a:srgbClr val="000000"/>
      </a:folHlink>
    </a:clrScheme>
    <a:fontScheme name="RWTH-Alltags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chemeClr val="bg1"/>
            </a:solidFill>
          </a:defRPr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RWTH-Bordeaux">
      <a:srgbClr val="A11035"/>
    </a:custClr>
    <a:custClr name="RWTH-Rot">
      <a:srgbClr val="CC071E"/>
    </a:custClr>
    <a:custClr name="RWTH-Magenta">
      <a:srgbClr val="E30066"/>
    </a:custClr>
    <a:custClr name="RWTH-Orange">
      <a:srgbClr val="F6A800"/>
    </a:custClr>
    <a:custClr name="RWTH-Maigrün">
      <a:srgbClr val="BDCD00"/>
    </a:custClr>
    <a:custClr name="RWTH-Grün">
      <a:srgbClr val="57AB27"/>
    </a:custClr>
    <a:custClr name="RWTH-Türkis">
      <a:srgbClr val="0098A1"/>
    </a:custClr>
    <a:custClr name="RWTH-Petrol">
      <a:srgbClr val="006165"/>
    </a:custClr>
    <a:custClr name="RWTH-Violett">
      <a:srgbClr val="612158"/>
    </a:custClr>
    <a:custClr name="RWTH-Lila">
      <a:srgbClr val="7A6FAC"/>
    </a:custClr>
    <a:custClr name="RWTH-Bordeaux-75">
      <a:srgbClr val="B65256"/>
    </a:custClr>
    <a:custClr name="RWTH-Rot-75">
      <a:srgbClr val="D85C41"/>
    </a:custClr>
    <a:custClr name="RWTH-Magenta-75">
      <a:srgbClr val="E96088"/>
    </a:custClr>
    <a:custClr name="RWTH-Orange-75">
      <a:srgbClr val="FABE50"/>
    </a:custClr>
    <a:custClr name="RWTH-Maigrün-75">
      <a:srgbClr val="D0D95C"/>
    </a:custClr>
    <a:custClr name="RWTH-Grün-75">
      <a:srgbClr val="8DC060"/>
    </a:custClr>
    <a:custClr name="RWTH-Türkis-75">
      <a:srgbClr val="00B1B7"/>
    </a:custClr>
    <a:custClr name="RWTH-Petrol-75">
      <a:srgbClr val="2D7F83"/>
    </a:custClr>
    <a:custClr name="RWTH-Violett-75">
      <a:srgbClr val="834E75"/>
    </a:custClr>
    <a:custClr name="RWTH-Lila-75">
      <a:srgbClr val="9B91C1"/>
    </a:custClr>
    <a:custClr name="RWTH-Bordeaux-50">
      <a:srgbClr val="CD8B87"/>
    </a:custClr>
    <a:custClr name="RWTH-Rot-50">
      <a:srgbClr val="E69679"/>
    </a:custClr>
    <a:custClr name="RWTH-Magenta-50">
      <a:srgbClr val="F19EB1"/>
    </a:custClr>
    <a:custClr name="RWTH-Orange-50">
      <a:srgbClr val="FDD48F"/>
    </a:custClr>
    <a:custClr name="RWTH-Maigrün-50">
      <a:srgbClr val="E0E69A"/>
    </a:custClr>
    <a:custClr name="RWTH-Grün-50">
      <a:srgbClr val="B8D698"/>
    </a:custClr>
    <a:custClr name="RWTH-Türkis-50">
      <a:srgbClr val="89CCCF"/>
    </a:custClr>
    <a:custClr name="RWTH-Petrol-50">
      <a:srgbClr val="7DA4A7"/>
    </a:custClr>
    <a:custClr name="RWTH-Violett-50">
      <a:srgbClr val="A8859E"/>
    </a:custClr>
    <a:custClr name="RWTH-Lila-50">
      <a:srgbClr val="BCB5D7"/>
    </a:custClr>
    <a:custClr name="RWTH-Bordeaux-25">
      <a:srgbClr val="E5C5C0"/>
    </a:custClr>
    <a:custClr name="RWTH-Rot-25">
      <a:srgbClr val="F3CDBB"/>
    </a:custClr>
    <a:custClr name="RWTH-Magenta-25">
      <a:srgbClr val="F9D2DA"/>
    </a:custClr>
    <a:custClr name="RWTH-Orange-25">
      <a:srgbClr val="FEEAC9"/>
    </a:custClr>
    <a:custClr name="RWTH-Maigrün-25">
      <a:srgbClr val="F0F3D0"/>
    </a:custClr>
    <a:custClr name="RWTH-Grün-25">
      <a:srgbClr val="DDEBCE"/>
    </a:custClr>
    <a:custClr name="RWTH-Türkis-25">
      <a:srgbClr val="CAE7E7"/>
    </a:custClr>
    <a:custClr name="RWTH-Petrol-25">
      <a:srgbClr val="BFD0D1"/>
    </a:custClr>
    <a:custClr name="RWTH-Violett-25">
      <a:srgbClr val="D2C0CD"/>
    </a:custClr>
    <a:custClr name="RWTH-Lila-25">
      <a:srgbClr val="DEDAEB"/>
    </a:custClr>
    <a:custClr name="RWTH-Gelb">
      <a:srgbClr val="FFED00"/>
    </a:custClr>
    <a:custClr name="RWTH-Schwarz-75">
      <a:srgbClr val="646567"/>
    </a:custClr>
    <a:custClr name="RWTH-Schwarz-50">
      <a:srgbClr val="9C9E9F"/>
    </a:custClr>
    <a:custClr name="RWTH-Schwarz-25">
      <a:srgbClr val="CFD1D2"/>
    </a:custClr>
    <a:custClr name="RWTH-Schwarz-10">
      <a:srgbClr val="ECEDED"/>
    </a:custClr>
    <a:custClr name="RWTH-Blau">
      <a:srgbClr val="00549F"/>
    </a:custClr>
    <a:custClr name="RWTH-Blau-75">
      <a:srgbClr val="407FB7"/>
    </a:custClr>
    <a:custClr name="RWTH-Blau-50">
      <a:srgbClr val="8EBAE5"/>
    </a:custClr>
    <a:custClr name="RWTH-Blau-25">
      <a:srgbClr val="C7DDF2"/>
    </a:custClr>
    <a:custClr name="RWTH-Blau-10">
      <a:srgbClr val="E8F1FA"/>
    </a:custClr>
    <a:custClr name="RWTH-Gelb-50">
      <a:srgbClr val="FFF59B"/>
    </a:custClr>
    <a:custClr name="RWTH-Gelb-25">
      <a:srgbClr val="FFFAD1"/>
    </a:custClr>
    <a:custClr name="RWTH-Bordeaux-10">
      <a:srgbClr val="F5E8E5"/>
    </a:custClr>
    <a:custClr name="RWTH-Rot-10">
      <a:srgbClr val="FAEBE3"/>
    </a:custClr>
    <a:custClr name="RWTH-Violett-10">
      <a:srgbClr val="EDE5EA"/>
    </a:custClr>
    <a:custClr name="RWTH-Lila-10">
      <a:srgbClr val="F2F0F7"/>
    </a:custClr>
    <a:custClr name="RWTH-Magenta">
      <a:srgbClr val="E30066"/>
    </a:custClr>
    <a:custClr name="RWTH-Magenta-10">
      <a:srgbClr val="FDEEF0"/>
    </a:custClr>
    <a:custClr name="RWTH-Türkis-10">
      <a:srgbClr val="EBF6F6"/>
    </a:custClr>
    <a:custClr name="RWTH-Petrol-10">
      <a:srgbClr val="E6ECEC"/>
    </a:custClr>
    <a:custClr name="RWTH-Gelb">
      <a:srgbClr val="FFED00"/>
    </a:custClr>
    <a:custClr name="RWTH-Grün-10">
      <a:srgbClr val="F2F7EC"/>
    </a:custClr>
    <a:custClr name="RWTH-Maigrün-10">
      <a:srgbClr val="F9FAED"/>
    </a:custClr>
    <a:custClr name="RWTH-Orange-10">
      <a:srgbClr val="FFF7EA"/>
    </a:custClr>
    <a:custClr name="RWTH-Gelb-10">
      <a:srgbClr val="FFFDEE"/>
    </a:custClr>
    <a:custClr name="RWTH-Schwarz">
      <a:srgbClr val="000000"/>
    </a:custClr>
  </a:custClrLst>
  <a:extLst>
    <a:ext uri="{05A4C25C-085E-4340-85A3-A5531E510DB2}">
      <thm15:themeFamily xmlns:thm15="http://schemas.microsoft.com/office/thememl/2012/main" name="Default Theme" id="{E65A2411-AE5F-4F1D-A2B1-EAAB89097AB3}" vid="{5B59A25B-B44A-41E8-AEAB-EA39844CB4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WTH Dokument" ma:contentTypeID="0x0101001E8D04E1A5DF76478C92B8EF58F0A2B0005B92DC44F029CB4EA37BEC875889E743" ma:contentTypeVersion="2" ma:contentTypeDescription="" ma:contentTypeScope="" ma:versionID="70d99fc6c4d0f230aa2e62119f5f5966">
  <xsd:schema xmlns:xsd="http://www.w3.org/2001/XMLSchema" xmlns:xs="http://www.w3.org/2001/XMLSchema" xmlns:p="http://schemas.microsoft.com/office/2006/metadata/properties" xmlns:ns1="http://schemas.microsoft.com/sharepoint/v3" xmlns:ns2="75f908b2-8e50-4418-ae5f-4e843df4597d" xmlns:ns3="http://schemas.microsoft.com/sharepoint/v3/fields" targetNamespace="http://schemas.microsoft.com/office/2006/metadata/properties" ma:root="true" ma:fieldsID="cab50db37d624c6e6323c637b0d47b58" ns1:_="" ns2:_="" ns3:_="">
    <xsd:import namespace="http://schemas.microsoft.com/sharepoint/v3"/>
    <xsd:import namespace="75f908b2-8e50-4418-ae5f-4e843df4597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Untertitel" minOccurs="0"/>
                <xsd:element ref="ns1:ol_Department" minOccurs="0"/>
                <xsd:element ref="ns3:wic_System_Copyright" minOccurs="0"/>
                <xsd:element ref="ns3:_Contributor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9" nillable="true" ma:displayName="Abteilu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908b2-8e50-4418-ae5f-4e843df4597d" elementFormDefault="qualified">
    <xsd:import namespace="http://schemas.microsoft.com/office/2006/documentManagement/types"/>
    <xsd:import namespace="http://schemas.microsoft.com/office/infopath/2007/PartnerControls"/>
    <xsd:element name="Untertitel" ma:index="8" nillable="true" ma:displayName="Untertitel" ma:internalName="Unterti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1" nillable="true" ma:displayName="Copyright" ma:internalName="wic_System_Copyright">
      <xsd:simpleType>
        <xsd:restriction base="dms:Text"/>
      </xsd:simpleType>
    </xsd:element>
    <xsd:element name="_Contributor" ma:index="13" nillable="true" ma:displayName="Mitwirkender" ma:description="Mindestens eine Person oder Organisation, die zu dieser Ressource beigetragen hat" ma:internalName="_Contributor">
      <xsd:simpleType>
        <xsd:restriction base="dms:Note">
          <xsd:maxLength value="255"/>
        </xsd:restriction>
      </xsd:simpleType>
    </xsd:element>
    <xsd:element name="_Version" ma:index="15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2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Contributor xmlns="http://schemas.microsoft.com/sharepoint/v3/fields" xsi:nil="true"/>
    <Untertitel xmlns="75f908b2-8e50-4418-ae5f-4e843df4597d" xsi:nil="true"/>
    <ol_Department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67D73-E0D2-4800-ACE7-A8D5811A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f908b2-8e50-4418-ae5f-4e843df4597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A41F6-5265-48AF-B855-ED6CD59B32B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75f908b2-8e50-4418-ae5f-4e843df4597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EA309A-34DB-4FA8-A46C-2D3002C4A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RWTH A4 Standard mit Logo.dotx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RWTH Aachen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Elke</dc:creator>
  <cp:keywords/>
  <dc:description/>
  <cp:lastModifiedBy>Anja Winkens</cp:lastModifiedBy>
  <cp:revision>4</cp:revision>
  <cp:lastPrinted>2024-06-07T09:28:00Z</cp:lastPrinted>
  <dcterms:created xsi:type="dcterms:W3CDTF">2024-06-07T09:26:00Z</dcterms:created>
  <dcterms:modified xsi:type="dcterms:W3CDTF">2024-06-13T10:06:00Z</dcterms:modified>
</cp:coreProperties>
</file>