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FD" w:rsidRDefault="00154CB5">
      <w:hyperlink r:id="rId4" w:history="1">
        <w:r w:rsidRPr="00FB601A">
          <w:rPr>
            <w:rStyle w:val="Hyperlink"/>
          </w:rPr>
          <w:t>Brigitte.jansen@ac.rwth-aachen.de</w:t>
        </w:r>
      </w:hyperlink>
    </w:p>
    <w:bookmarkStart w:id="0" w:name="_GoBack"/>
    <w:p w:rsidR="00154CB5" w:rsidRPr="00154CB5" w:rsidRDefault="00154CB5">
      <w:r>
        <w:rPr>
          <w:lang w:val="en-US"/>
        </w:rPr>
        <w:fldChar w:fldCharType="begin"/>
      </w:r>
      <w:r w:rsidRPr="00154CB5">
        <w:instrText xml:space="preserve"> HYPERLINK "mailto:Christina.houben@ac.rwth-aachen.de" </w:instrText>
      </w:r>
      <w:r>
        <w:rPr>
          <w:lang w:val="en-US"/>
        </w:rPr>
        <w:fldChar w:fldCharType="separate"/>
      </w:r>
      <w:r w:rsidRPr="00154CB5">
        <w:rPr>
          <w:rStyle w:val="Hyperlink"/>
        </w:rPr>
        <w:t>Christina.houben@ac.rwth-aachen.de</w:t>
      </w:r>
      <w:r>
        <w:rPr>
          <w:lang w:val="en-US"/>
        </w:rPr>
        <w:fldChar w:fldCharType="end"/>
      </w:r>
      <w:r w:rsidRPr="00154CB5">
        <w:t xml:space="preserve"> </w:t>
      </w:r>
    </w:p>
    <w:p w:rsidR="00154CB5" w:rsidRDefault="00154CB5" w:rsidP="00154CB5">
      <w:hyperlink r:id="rId5" w:history="1">
        <w:r w:rsidRPr="00FB601A">
          <w:rPr>
            <w:rStyle w:val="Hyperlink"/>
          </w:rPr>
          <w:t>Hans.gildenast</w:t>
        </w:r>
        <w:r w:rsidRPr="00154CB5">
          <w:rPr>
            <w:rStyle w:val="Hyperlink"/>
          </w:rPr>
          <w:t xml:space="preserve">@ac.rwth-aachen.de </w:t>
        </w:r>
      </w:hyperlink>
    </w:p>
    <w:bookmarkEnd w:id="0"/>
    <w:p w:rsidR="00154CB5" w:rsidRDefault="00154CB5">
      <w:r>
        <w:fldChar w:fldCharType="begin"/>
      </w:r>
      <w:r>
        <w:instrText xml:space="preserve"> HYPERLINK "mailto:Henrik.floetotto</w:instrText>
      </w:r>
      <w:r w:rsidRPr="00154CB5">
        <w:instrText>@ac.rwth-aachen.de</w:instrText>
      </w:r>
      <w:r>
        <w:instrText xml:space="preserve">" </w:instrText>
      </w:r>
      <w:r>
        <w:fldChar w:fldCharType="separate"/>
      </w:r>
      <w:r w:rsidRPr="00FB601A">
        <w:rPr>
          <w:rStyle w:val="Hyperlink"/>
        </w:rPr>
        <w:t>Henrik.floetotto@ac.rwth-aachen.de</w:t>
      </w:r>
      <w:r>
        <w:fldChar w:fldCharType="end"/>
      </w:r>
    </w:p>
    <w:p w:rsidR="00154CB5" w:rsidRDefault="00154CB5">
      <w:hyperlink r:id="rId6" w:history="1">
        <w:r w:rsidRPr="00FB601A">
          <w:rPr>
            <w:rStyle w:val="Hyperlink"/>
          </w:rPr>
          <w:t>Henrika.hueppe@rwth-aachen.de</w:t>
        </w:r>
      </w:hyperlink>
    </w:p>
    <w:p w:rsidR="00154CB5" w:rsidRDefault="00154CB5">
      <w:hyperlink r:id="rId7" w:history="1">
        <w:r w:rsidRPr="00FB601A">
          <w:rPr>
            <w:rStyle w:val="Hyperlink"/>
          </w:rPr>
          <w:t>j.rawson@fz-juelich.de</w:t>
        </w:r>
      </w:hyperlink>
    </w:p>
    <w:p w:rsidR="00154CB5" w:rsidRDefault="00154CB5">
      <w:hyperlink r:id="rId8" w:history="1">
        <w:r w:rsidRPr="00FB601A">
          <w:rPr>
            <w:rStyle w:val="Hyperlink"/>
          </w:rPr>
          <w:t>jan.vanleusen@ac.rwth-aachen.de</w:t>
        </w:r>
      </w:hyperlink>
    </w:p>
    <w:p w:rsidR="00154CB5" w:rsidRDefault="00154CB5">
      <w:hyperlink r:id="rId9" w:history="1">
        <w:r w:rsidRPr="00FB601A">
          <w:rPr>
            <w:rStyle w:val="Hyperlink"/>
          </w:rPr>
          <w:t>johanna.osterbrink@rwth-aachen.de</w:t>
        </w:r>
      </w:hyperlink>
    </w:p>
    <w:p w:rsidR="00154CB5" w:rsidRDefault="00154CB5">
      <w:hyperlink r:id="rId10" w:history="1">
        <w:r w:rsidRPr="00FB601A">
          <w:rPr>
            <w:rStyle w:val="Hyperlink"/>
          </w:rPr>
          <w:t>kirill.monakhov@ac.rwth-aachen.de</w:t>
        </w:r>
      </w:hyperlink>
    </w:p>
    <w:p w:rsidR="00154CB5" w:rsidRDefault="00154CB5">
      <w:hyperlink r:id="rId11" w:history="1">
        <w:r w:rsidRPr="00FB601A">
          <w:rPr>
            <w:rStyle w:val="Hyperlink"/>
          </w:rPr>
          <w:t>Kondinski@gmail.com</w:t>
        </w:r>
      </w:hyperlink>
    </w:p>
    <w:p w:rsidR="00154CB5" w:rsidRDefault="00154CB5">
      <w:hyperlink r:id="rId12" w:history="1">
        <w:r w:rsidRPr="00FB601A">
          <w:rPr>
            <w:rStyle w:val="Hyperlink"/>
          </w:rPr>
          <w:t>m.nadeem@ac.rwth-aachen.de</w:t>
        </w:r>
      </w:hyperlink>
    </w:p>
    <w:p w:rsidR="00154CB5" w:rsidRDefault="00154CB5">
      <w:hyperlink r:id="rId13" w:history="1">
        <w:r w:rsidRPr="00FB601A">
          <w:rPr>
            <w:rStyle w:val="Hyperlink"/>
          </w:rPr>
          <w:t>m.stuckart@fz-juelich.de</w:t>
        </w:r>
      </w:hyperlink>
    </w:p>
    <w:p w:rsidR="00154CB5" w:rsidRDefault="00154CB5">
      <w:hyperlink r:id="rId14" w:history="1">
        <w:r w:rsidRPr="00FB601A">
          <w:rPr>
            <w:rStyle w:val="Hyperlink"/>
          </w:rPr>
          <w:t>manfred.speldrich@ac.rwth-aachen.de</w:t>
        </w:r>
      </w:hyperlink>
    </w:p>
    <w:p w:rsidR="00154CB5" w:rsidRDefault="00154CB5">
      <w:hyperlink r:id="rId15" w:history="1">
        <w:r w:rsidRPr="00FB601A">
          <w:rPr>
            <w:rStyle w:val="Hyperlink"/>
          </w:rPr>
          <w:t>marvin.metzelaars@rwth-aachen.de</w:t>
        </w:r>
      </w:hyperlink>
    </w:p>
    <w:p w:rsidR="00154CB5" w:rsidRDefault="00154CB5">
      <w:hyperlink r:id="rId16" w:history="1">
        <w:r w:rsidRPr="00FB601A">
          <w:rPr>
            <w:rStyle w:val="Hyperlink"/>
          </w:rPr>
          <w:t>n.izarova@fz-juelich.de</w:t>
        </w:r>
      </w:hyperlink>
    </w:p>
    <w:p w:rsidR="00154CB5" w:rsidRDefault="00154CB5">
      <w:hyperlink r:id="rId17" w:history="1">
        <w:r w:rsidRPr="00FB601A">
          <w:rPr>
            <w:rStyle w:val="Hyperlink"/>
          </w:rPr>
          <w:t>oliver.linnenberg@rwth-aachen.de</w:t>
        </w:r>
      </w:hyperlink>
    </w:p>
    <w:p w:rsidR="00154CB5" w:rsidRDefault="00154CB5">
      <w:hyperlink r:id="rId18" w:history="1">
        <w:r w:rsidRPr="00FB601A">
          <w:rPr>
            <w:rStyle w:val="Hyperlink"/>
          </w:rPr>
          <w:t>paul.koegerler@ac.rwth-aachen.de</w:t>
        </w:r>
      </w:hyperlink>
    </w:p>
    <w:p w:rsidR="00154CB5" w:rsidRDefault="00154CB5">
      <w:hyperlink r:id="rId19" w:history="1">
        <w:r w:rsidRPr="00FB601A">
          <w:rPr>
            <w:rStyle w:val="Hyperlink"/>
          </w:rPr>
          <w:t>paul.sieverding@ac.rwth-aachen.de</w:t>
        </w:r>
      </w:hyperlink>
    </w:p>
    <w:p w:rsidR="00154CB5" w:rsidRDefault="00154CB5">
      <w:hyperlink r:id="rId20" w:history="1">
        <w:r w:rsidRPr="00FB601A">
          <w:rPr>
            <w:rStyle w:val="Hyperlink"/>
          </w:rPr>
          <w:t>ricarda.puett@ac.rwth-aachen.de</w:t>
        </w:r>
      </w:hyperlink>
    </w:p>
    <w:p w:rsidR="00154CB5" w:rsidRDefault="00154CB5">
      <w:hyperlink r:id="rId21" w:history="1">
        <w:r w:rsidRPr="00FB601A">
          <w:rPr>
            <w:rStyle w:val="Hyperlink"/>
          </w:rPr>
          <w:t>sebastian.schmitz@ac.rwth-aachen.de</w:t>
        </w:r>
      </w:hyperlink>
    </w:p>
    <w:p w:rsidR="00154CB5" w:rsidRDefault="00154CB5">
      <w:hyperlink r:id="rId22" w:history="1">
        <w:r w:rsidRPr="00FB601A">
          <w:rPr>
            <w:rStyle w:val="Hyperlink"/>
          </w:rPr>
          <w:t>tim.secker@ac.rwth-aachen.de</w:t>
        </w:r>
      </w:hyperlink>
    </w:p>
    <w:p w:rsidR="00154CB5" w:rsidRDefault="00154CB5">
      <w:hyperlink r:id="rId23" w:history="1">
        <w:r w:rsidRPr="00FB601A">
          <w:rPr>
            <w:rStyle w:val="Hyperlink"/>
          </w:rPr>
          <w:t>v.hess@fz-juelich.de</w:t>
        </w:r>
      </w:hyperlink>
    </w:p>
    <w:p w:rsidR="00154CB5" w:rsidRDefault="00154CB5">
      <w:hyperlink r:id="rId24" w:history="1">
        <w:r w:rsidRPr="00FB601A">
          <w:rPr>
            <w:rStyle w:val="Hyperlink"/>
          </w:rPr>
          <w:t>waqasali1441@yahoo.com</w:t>
        </w:r>
      </w:hyperlink>
    </w:p>
    <w:p w:rsidR="00154CB5" w:rsidRDefault="00154CB5">
      <w:hyperlink r:id="rId25" w:history="1">
        <w:r w:rsidRPr="00FB601A">
          <w:rPr>
            <w:rStyle w:val="Hyperlink"/>
          </w:rPr>
          <w:t>x.yi@fz-juelich.de</w:t>
        </w:r>
      </w:hyperlink>
    </w:p>
    <w:p w:rsidR="00154CB5" w:rsidRDefault="00154CB5"/>
    <w:p w:rsidR="00154CB5" w:rsidRPr="00154CB5" w:rsidRDefault="00154CB5"/>
    <w:sectPr w:rsidR="00154CB5" w:rsidRPr="00154C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5"/>
    <w:rsid w:val="00154CB5"/>
    <w:rsid w:val="001D2FBE"/>
    <w:rsid w:val="005464D4"/>
    <w:rsid w:val="00C82931"/>
    <w:rsid w:val="00E0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6911E-6285-4ED1-A2BB-42B208BB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4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vanleusen@ac.rwth-aachen.de" TargetMode="External"/><Relationship Id="rId13" Type="http://schemas.openxmlformats.org/officeDocument/2006/relationships/hyperlink" Target="mailto:m.stuckart@fz-juelich.de" TargetMode="External"/><Relationship Id="rId18" Type="http://schemas.openxmlformats.org/officeDocument/2006/relationships/hyperlink" Target="mailto:paul.koegerler@ac.rwth-aachen.d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ebastian.schmitz@ac.rwth-aachen.de" TargetMode="External"/><Relationship Id="rId7" Type="http://schemas.openxmlformats.org/officeDocument/2006/relationships/hyperlink" Target="mailto:j.rawson@fz-juelich.de" TargetMode="External"/><Relationship Id="rId12" Type="http://schemas.openxmlformats.org/officeDocument/2006/relationships/hyperlink" Target="mailto:m.nadeem@ac.rwth-aachen.de" TargetMode="External"/><Relationship Id="rId17" Type="http://schemas.openxmlformats.org/officeDocument/2006/relationships/hyperlink" Target="mailto:oliver.linnenberg@rwth-aachen.de" TargetMode="External"/><Relationship Id="rId25" Type="http://schemas.openxmlformats.org/officeDocument/2006/relationships/hyperlink" Target="mailto:x.yi@fz-juelich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.izarova@fz-juelich.de" TargetMode="External"/><Relationship Id="rId20" Type="http://schemas.openxmlformats.org/officeDocument/2006/relationships/hyperlink" Target="mailto:ricarda.puett@ac.rwth-aachen.de" TargetMode="External"/><Relationship Id="rId1" Type="http://schemas.openxmlformats.org/officeDocument/2006/relationships/styles" Target="styles.xml"/><Relationship Id="rId6" Type="http://schemas.openxmlformats.org/officeDocument/2006/relationships/hyperlink" Target="mailto:Henrika.hueppe@rwth-aachen.de" TargetMode="External"/><Relationship Id="rId11" Type="http://schemas.openxmlformats.org/officeDocument/2006/relationships/hyperlink" Target="mailto:Kondinski@gmail.com" TargetMode="External"/><Relationship Id="rId24" Type="http://schemas.openxmlformats.org/officeDocument/2006/relationships/hyperlink" Target="mailto:waqasali1441@yahoo.com" TargetMode="External"/><Relationship Id="rId5" Type="http://schemas.openxmlformats.org/officeDocument/2006/relationships/hyperlink" Target="mailto:Hans.gildenast@rwth-aachen.de" TargetMode="External"/><Relationship Id="rId15" Type="http://schemas.openxmlformats.org/officeDocument/2006/relationships/hyperlink" Target="mailto:marvin.metzelaars@rwth-aachen.de" TargetMode="External"/><Relationship Id="rId23" Type="http://schemas.openxmlformats.org/officeDocument/2006/relationships/hyperlink" Target="mailto:v.hess@fz-juelich.de" TargetMode="External"/><Relationship Id="rId10" Type="http://schemas.openxmlformats.org/officeDocument/2006/relationships/hyperlink" Target="mailto:kirill.monakhov@ac.rwth-aachen.de" TargetMode="External"/><Relationship Id="rId19" Type="http://schemas.openxmlformats.org/officeDocument/2006/relationships/hyperlink" Target="mailto:paul.sieverding@ac.rwth-aachen.de" TargetMode="External"/><Relationship Id="rId4" Type="http://schemas.openxmlformats.org/officeDocument/2006/relationships/hyperlink" Target="mailto:Brigitte.jansen@ac.rwth-aachen.de" TargetMode="External"/><Relationship Id="rId9" Type="http://schemas.openxmlformats.org/officeDocument/2006/relationships/hyperlink" Target="mailto:johanna.osterbrink@rwth-aachen.de" TargetMode="External"/><Relationship Id="rId14" Type="http://schemas.openxmlformats.org/officeDocument/2006/relationships/hyperlink" Target="mailto:manfred.speldrich@ac.rwth-aachen.de" TargetMode="External"/><Relationship Id="rId22" Type="http://schemas.openxmlformats.org/officeDocument/2006/relationships/hyperlink" Target="mailto:tim.secker@ac.rwth-aachen.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A95CD71B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Houben</dc:creator>
  <cp:keywords/>
  <dc:description/>
  <cp:lastModifiedBy>Christina Houben</cp:lastModifiedBy>
  <cp:revision>2</cp:revision>
  <dcterms:created xsi:type="dcterms:W3CDTF">2016-11-21T11:09:00Z</dcterms:created>
  <dcterms:modified xsi:type="dcterms:W3CDTF">2016-11-21T11:09:00Z</dcterms:modified>
</cp:coreProperties>
</file>